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9118" w14:textId="77777777" w:rsidR="00FC25D3" w:rsidRDefault="00FC25D3" w:rsidP="00FC25D3">
      <w:pPr>
        <w:pStyle w:val="Kop1"/>
      </w:pPr>
      <w:r w:rsidRPr="002E0C31">
        <w:t>Integriteitsbeleid voor verenigingen</w:t>
      </w:r>
    </w:p>
    <w:p w14:paraId="6A9B23A6" w14:textId="77777777" w:rsidR="00FC25D3" w:rsidRDefault="00FC25D3" w:rsidP="00FC25D3"/>
    <w:p w14:paraId="25595B03" w14:textId="77777777" w:rsidR="00FC25D3" w:rsidRPr="00FC25D3" w:rsidRDefault="00FC25D3" w:rsidP="00FC25D3">
      <w:pPr>
        <w:rPr>
          <w:b/>
        </w:rPr>
      </w:pPr>
      <w:r w:rsidRPr="00FC25D3">
        <w:rPr>
          <w:b/>
        </w:rPr>
        <w:t>Algemeen</w:t>
      </w:r>
    </w:p>
    <w:p w14:paraId="700559D4" w14:textId="77777777" w:rsidR="00FC25D3" w:rsidRPr="00FC25D3" w:rsidRDefault="00FC25D3" w:rsidP="00FC25D3">
      <w:pPr>
        <w:rPr>
          <w:bCs/>
        </w:rPr>
      </w:pPr>
      <w:r w:rsidRPr="00FC25D3">
        <w:rPr>
          <w:bCs/>
        </w:rPr>
        <w:t>In het Sportakkoord is vastgelegd dat elke gemeente in overleg met hun verenigingen een ‘ondergrens’ opstelt voor een positieve sportcultuur en het tegengaan van grensoverschrijdend gedrag. Deze ‘ondergrens’ bestaat uit vier basiseisen, waaraan elke vereniging op lokaal niveau zou moeten voldoen. De basiseisen houden in dat je als vereniging:</w:t>
      </w:r>
    </w:p>
    <w:p w14:paraId="18540EC2" w14:textId="77777777" w:rsidR="00FC25D3" w:rsidRPr="00FC25D3" w:rsidRDefault="00FC25D3" w:rsidP="00FC25D3">
      <w:pPr>
        <w:numPr>
          <w:ilvl w:val="0"/>
          <w:numId w:val="3"/>
        </w:numPr>
        <w:rPr>
          <w:bCs/>
        </w:rPr>
      </w:pPr>
      <w:r w:rsidRPr="00FC25D3">
        <w:rPr>
          <w:bCs/>
        </w:rPr>
        <w:t>Een vertrouwenscontactpersoon hebt aangesteld;</w:t>
      </w:r>
    </w:p>
    <w:p w14:paraId="6BC6DBCD" w14:textId="77777777" w:rsidR="00FC25D3" w:rsidRPr="00FC25D3" w:rsidRDefault="00FC25D3" w:rsidP="00FC25D3">
      <w:pPr>
        <w:numPr>
          <w:ilvl w:val="0"/>
          <w:numId w:val="3"/>
        </w:numPr>
        <w:rPr>
          <w:bCs/>
        </w:rPr>
      </w:pPr>
      <w:r w:rsidRPr="00FC25D3">
        <w:rPr>
          <w:bCs/>
        </w:rPr>
        <w:t>Gebruik maakt van de Regeling Gratis VOG;</w:t>
      </w:r>
    </w:p>
    <w:p w14:paraId="46EB3192" w14:textId="77777777" w:rsidR="00FC25D3" w:rsidRPr="00FC25D3" w:rsidRDefault="00FC25D3" w:rsidP="00FC25D3">
      <w:pPr>
        <w:numPr>
          <w:ilvl w:val="0"/>
          <w:numId w:val="3"/>
        </w:numPr>
        <w:rPr>
          <w:bCs/>
        </w:rPr>
      </w:pPr>
      <w:r w:rsidRPr="00FC25D3">
        <w:rPr>
          <w:bCs/>
        </w:rPr>
        <w:t>Gedragscodes hebt opgesteld;</w:t>
      </w:r>
    </w:p>
    <w:p w14:paraId="47D98FAC" w14:textId="1367EDD6" w:rsidR="00FC25D3" w:rsidRPr="00FC25D3" w:rsidRDefault="00FC25D3" w:rsidP="00FC25D3">
      <w:pPr>
        <w:numPr>
          <w:ilvl w:val="0"/>
          <w:numId w:val="3"/>
        </w:numPr>
        <w:rPr>
          <w:bCs/>
        </w:rPr>
      </w:pPr>
      <w:r w:rsidRPr="00FC25D3">
        <w:rPr>
          <w:bCs/>
        </w:rPr>
        <w:t xml:space="preserve">Toeziet op bijscholing van </w:t>
      </w:r>
      <w:proofErr w:type="spellStart"/>
      <w:r w:rsidRPr="00FC25D3">
        <w:rPr>
          <w:bCs/>
        </w:rPr>
        <w:t>gelicenseerde</w:t>
      </w:r>
      <w:proofErr w:type="spellEnd"/>
      <w:r w:rsidRPr="00FC25D3">
        <w:rPr>
          <w:bCs/>
        </w:rPr>
        <w:t xml:space="preserve"> leraren, bv. op het gebied van</w:t>
      </w:r>
      <w:r>
        <w:rPr>
          <w:bCs/>
        </w:rPr>
        <w:t xml:space="preserve"> </w:t>
      </w:r>
      <w:r w:rsidRPr="00FC25D3">
        <w:rPr>
          <w:bCs/>
        </w:rPr>
        <w:t>omgangsvormen, houding en gedrag.</w:t>
      </w:r>
    </w:p>
    <w:p w14:paraId="4763A069" w14:textId="77777777" w:rsidR="00FC25D3" w:rsidRDefault="00FC25D3" w:rsidP="00FC25D3">
      <w:pPr>
        <w:rPr>
          <w:b/>
        </w:rPr>
      </w:pPr>
    </w:p>
    <w:p w14:paraId="006986F7" w14:textId="594F0445" w:rsidR="00FC25D3" w:rsidRPr="00FC25D3" w:rsidRDefault="00FC25D3" w:rsidP="00FC25D3">
      <w:pPr>
        <w:rPr>
          <w:b/>
        </w:rPr>
      </w:pPr>
      <w:r w:rsidRPr="00FC25D3">
        <w:rPr>
          <w:b/>
        </w:rPr>
        <w:t>Opstellen integriteitsbeleid</w:t>
      </w:r>
    </w:p>
    <w:p w14:paraId="6B6B5E29" w14:textId="77777777" w:rsidR="00FC25D3" w:rsidRPr="00FC25D3" w:rsidRDefault="00FC25D3" w:rsidP="00FC25D3">
      <w:r w:rsidRPr="00FC25D3">
        <w:t xml:space="preserve">Om in aanmerking te komen voor de Regeling Gratis VOG moet je als vereniging kunnen laten zien dat je een preventief integriteitsbeleid voert om ongewenst gedrag te voorkomen. Integriteit in de sport gaat over de vraag hoe sport op een eerlijke en rechtvaardige manier beoefend kan worden. Juist het geloof in de positieve effecten van sport, voor de gezondheid, integratie, vorming van sociaal kapitaal en netwerken, maakt het thema relevant. Wie de integriteit van een sport, sporter, sportorganisatie of sportbestuurder schendt, beïnvloedt namelijk het positieve imago van sport. Om verenigingen te helpen met het opstellen van een integriteitsbeleid heeft de KNLTB een slabloon gemaakt wat je als vereniging kunt gebruiken als uitgangspunt. </w:t>
      </w:r>
    </w:p>
    <w:p w14:paraId="2C677D98" w14:textId="77777777" w:rsidR="00FC25D3" w:rsidRDefault="00FC25D3" w:rsidP="00FC25D3">
      <w:pPr>
        <w:rPr>
          <w:b/>
          <w:bCs/>
        </w:rPr>
      </w:pPr>
    </w:p>
    <w:p w14:paraId="11084016" w14:textId="540DB1B6" w:rsidR="00FC25D3" w:rsidRPr="00FC25D3" w:rsidRDefault="00FC25D3" w:rsidP="00FC25D3">
      <w:pPr>
        <w:rPr>
          <w:b/>
          <w:bCs/>
        </w:rPr>
      </w:pPr>
      <w:r w:rsidRPr="00FC25D3">
        <w:rPr>
          <w:b/>
          <w:bCs/>
        </w:rPr>
        <w:t>Hoe te handelen</w:t>
      </w:r>
    </w:p>
    <w:p w14:paraId="048F5128" w14:textId="77777777" w:rsidR="00FC25D3" w:rsidRPr="00FC25D3" w:rsidRDefault="00FC25D3" w:rsidP="00FC25D3">
      <w:r w:rsidRPr="00FC25D3">
        <w:t xml:space="preserve">Onderstaand integriteitsbeleid kun je als vereniging gebruiken en eventueel aanvullen met specifieke normen die op jouw vereniging van toepassing zijn. Het is belangrijk dat alle leden op de hoogte zijn van het integriteitsbeleid, zorg er dus voor dat nieuwe leden bij inschrijving weten wat het beleid inhoudt en waar ze dit kunnen vinden. Plaats het op een duidelijke plek op de website en breng het regelmatig onder de aandacht bij de leden, bijvoorbeeld door het op te nemen in de nieuwsbrief. Breng het ook onder de aandacht bij vrijwilligers, leraren en overige begeleiders van de organisatie zodat zij ook weten hoe ze zo integer mogelijk kunnen handelen en wat de normen en waarden binnen de vereniging zijn. Mocht je vragen hebben over het integriteitsbeleid kun je contact opnemen met de accountmanager uit je regio, juridische vragen kun je stellen via </w:t>
      </w:r>
      <w:hyperlink r:id="rId11" w:history="1">
        <w:r w:rsidRPr="00FC25D3">
          <w:rPr>
            <w:rStyle w:val="Hyperlink"/>
          </w:rPr>
          <w:t>juridischezaken@knltb.nl</w:t>
        </w:r>
      </w:hyperlink>
      <w:r w:rsidRPr="00FC25D3">
        <w:rPr>
          <w:u w:val="single"/>
        </w:rPr>
        <w:t>.</w:t>
      </w:r>
    </w:p>
    <w:p w14:paraId="6CD7354A" w14:textId="17244C53" w:rsidR="00FC25D3" w:rsidRDefault="00FC25D3" w:rsidP="00FC25D3">
      <w:r>
        <w:br w:type="page"/>
      </w:r>
    </w:p>
    <w:p w14:paraId="17C1230E" w14:textId="77777777" w:rsidR="00FC25D3" w:rsidRPr="00FC25D3" w:rsidRDefault="00FC25D3" w:rsidP="00FC25D3">
      <w:pPr>
        <w:pStyle w:val="Kop1"/>
      </w:pPr>
      <w:r w:rsidRPr="00FC25D3">
        <w:lastRenderedPageBreak/>
        <w:t>Tennisvereniging [naam vereniging]</w:t>
      </w:r>
    </w:p>
    <w:p w14:paraId="61CDE7DE" w14:textId="77777777" w:rsidR="00FC25D3" w:rsidRDefault="00FC25D3" w:rsidP="00FC25D3"/>
    <w:p w14:paraId="7B49085D" w14:textId="37C02811" w:rsidR="00FC25D3" w:rsidRPr="00FC25D3" w:rsidRDefault="00FC25D3" w:rsidP="00FC25D3">
      <w:pPr>
        <w:rPr>
          <w:b/>
          <w:bCs/>
        </w:rPr>
      </w:pPr>
      <w:r w:rsidRPr="00FC25D3">
        <w:rPr>
          <w:b/>
          <w:bCs/>
        </w:rPr>
        <w:t>Visie op Fair Play</w:t>
      </w:r>
    </w:p>
    <w:p w14:paraId="3BD2C28F" w14:textId="77777777" w:rsidR="00FC25D3" w:rsidRPr="00FC25D3" w:rsidRDefault="00FC25D3" w:rsidP="00FC25D3">
      <w:r w:rsidRPr="00FC25D3">
        <w:t xml:space="preserve">We willen een vereniging zijn waar iedereen veilig en met plezier kan sporten. Een vereniging waar iedereen zich veilig voelt om zich te ontwikkelen binnen de sport. Binnen onze vereniging is daarom geen plek voor grensoverschrijdend gedrag. We kijken naar elkaars gedrag en spreken iemand aan als hij of zij zich (onbewust) toch op een grensoverschrijdende manier gedraagt. Onder grensoverschrijdend gedrag valt pesten, seksuele intimidatie, beledigen en lichamelijke of verbale agressie. Een leraar en/of begeleider heeft ontzettend veel invloed in het voorkomen van grensoverschrijdend gedrag. Vaak gaan er veel stappen vooraf aan ongewenst gedrag, die kun je leren herkennen. Belangrijk daarbij is vooral om goed te observeren, uit te spreken wat je ziet en niet te snel aannames te doen. </w:t>
      </w:r>
    </w:p>
    <w:p w14:paraId="1F7EBBA5" w14:textId="77777777" w:rsidR="00FC25D3" w:rsidRPr="00FC25D3" w:rsidRDefault="00FC25D3" w:rsidP="00FC25D3"/>
    <w:p w14:paraId="5BF17EA8" w14:textId="77777777" w:rsidR="00FC25D3" w:rsidRPr="00FC25D3" w:rsidRDefault="00FC25D3" w:rsidP="00FC25D3">
      <w:pPr>
        <w:rPr>
          <w:b/>
          <w:bCs/>
        </w:rPr>
      </w:pPr>
      <w:r w:rsidRPr="00FC25D3">
        <w:rPr>
          <w:b/>
          <w:bCs/>
        </w:rPr>
        <w:t>Gedragscodes</w:t>
      </w:r>
    </w:p>
    <w:p w14:paraId="5A94EB71" w14:textId="77777777" w:rsidR="00FC25D3" w:rsidRPr="00FC25D3" w:rsidRDefault="00FC25D3" w:rsidP="00FC25D3">
      <w:r w:rsidRPr="00FC25D3">
        <w:t xml:space="preserve">De gedragscode zoals opgesteld door de KNLTB zijn van toepassing op alle leden, begeleiders, ouders en vrijwilligers van de vereniging. Deze zijn </w:t>
      </w:r>
      <w:hyperlink r:id="rId12" w:history="1">
        <w:r w:rsidRPr="00FC25D3">
          <w:rPr>
            <w:rStyle w:val="Hyperlink"/>
          </w:rPr>
          <w:t>hier</w:t>
        </w:r>
      </w:hyperlink>
      <w:r w:rsidRPr="00FC25D3">
        <w:t xml:space="preserve"> te vinden. Daarnaast heeft onze vereniging de volgende gedragscode, waar iedereen zich aan dient te houden:</w:t>
      </w:r>
    </w:p>
    <w:p w14:paraId="1E1923EC" w14:textId="77777777" w:rsidR="00FC25D3" w:rsidRPr="00FC25D3" w:rsidRDefault="00FC25D3" w:rsidP="00FC25D3">
      <w:pPr>
        <w:rPr>
          <w:i/>
          <w:iCs/>
        </w:rPr>
      </w:pPr>
    </w:p>
    <w:p w14:paraId="4583CE5B" w14:textId="77777777" w:rsidR="00FC25D3" w:rsidRPr="00FC25D3" w:rsidRDefault="00FC25D3" w:rsidP="00FC25D3">
      <w:r w:rsidRPr="00FC25D3">
        <w:t>[Vul hier gedragscodes aan die jullie als vereniging belangrijk vinden om aan de leden mee te geven, ga in overleg met alle leden en bepaal samen welke gedragscodes gelden op jullie vereniging of welke gedragscode jullie willen verder willen uitlichten]</w:t>
      </w:r>
    </w:p>
    <w:p w14:paraId="6C9046AF" w14:textId="77777777" w:rsidR="00FC25D3" w:rsidRPr="00FC25D3" w:rsidRDefault="00FC25D3" w:rsidP="00FC25D3"/>
    <w:p w14:paraId="75F4884E" w14:textId="77777777" w:rsidR="00FC25D3" w:rsidRPr="00FC25D3" w:rsidRDefault="00FC25D3" w:rsidP="00FC25D3">
      <w:r w:rsidRPr="00FC25D3">
        <w:rPr>
          <w:i/>
          <w:iCs/>
        </w:rPr>
        <w:t>*Toelichting: Hoe meer je mensen betrekt, hoe meer draagvlak je creëert. Daarom raden we aan om samen met de leden van een club, het bestuur en andere betrokkenen aan de slag te gaan met de gedragscode en -regels.</w:t>
      </w:r>
      <w:r w:rsidRPr="00FC25D3">
        <w:t xml:space="preserve"> </w:t>
      </w:r>
    </w:p>
    <w:p w14:paraId="411E055B" w14:textId="77777777" w:rsidR="00FC25D3" w:rsidRPr="00FC25D3" w:rsidRDefault="00FC25D3" w:rsidP="00FC25D3"/>
    <w:p w14:paraId="37C058FD" w14:textId="77777777" w:rsidR="00FC25D3" w:rsidRPr="00FC25D3" w:rsidRDefault="00FC25D3" w:rsidP="00FC25D3">
      <w:pPr>
        <w:rPr>
          <w:b/>
          <w:bCs/>
        </w:rPr>
      </w:pPr>
      <w:r w:rsidRPr="00FC25D3">
        <w:rPr>
          <w:b/>
          <w:bCs/>
        </w:rPr>
        <w:t xml:space="preserve">Aanname- en </w:t>
      </w:r>
      <w:proofErr w:type="gramStart"/>
      <w:r w:rsidRPr="00FC25D3">
        <w:rPr>
          <w:b/>
          <w:bCs/>
        </w:rPr>
        <w:t>VOG beleid</w:t>
      </w:r>
      <w:proofErr w:type="gramEnd"/>
    </w:p>
    <w:p w14:paraId="6922AF16" w14:textId="77777777" w:rsidR="00FC25D3" w:rsidRDefault="00FC25D3" w:rsidP="00FC25D3">
      <w:r w:rsidRPr="00FC25D3">
        <w:t>[Neem in deze paragraaf op hoe de vereniging omgaat met het aanstellen van nieuwe leraren/begeleiders/vrijwilligers]</w:t>
      </w:r>
    </w:p>
    <w:p w14:paraId="373B995F" w14:textId="77777777" w:rsidR="00FC25D3" w:rsidRPr="00FC25D3" w:rsidRDefault="00FC25D3" w:rsidP="00FC25D3"/>
    <w:p w14:paraId="72A3BC46" w14:textId="77777777" w:rsidR="00FC25D3" w:rsidRPr="00FC25D3" w:rsidRDefault="00FC25D3" w:rsidP="00FC25D3">
      <w:r w:rsidRPr="00FC25D3">
        <w:t>Voordat iemand een vrijwilligersfunctie of begeleidende functie kan uitoefenen zal een zorgvuldige procedure gevolgd worden om te kijken of iemand geschikt is voor de functie, aan de hand van dit aannamebeleid:</w:t>
      </w:r>
    </w:p>
    <w:p w14:paraId="0E7ACF1B" w14:textId="77777777" w:rsidR="00FC25D3" w:rsidRPr="00FC25D3" w:rsidRDefault="00FC25D3" w:rsidP="00FC25D3">
      <w:pPr>
        <w:numPr>
          <w:ilvl w:val="0"/>
          <w:numId w:val="4"/>
        </w:numPr>
      </w:pPr>
      <w:r w:rsidRPr="00FC25D3">
        <w:t>Er wordt een kennismakingsgesprek gehouden met een leraar/begeleider/vrijwilliger.</w:t>
      </w:r>
    </w:p>
    <w:p w14:paraId="1867F416" w14:textId="77777777" w:rsidR="00FC25D3" w:rsidRPr="00FC25D3" w:rsidRDefault="00FC25D3" w:rsidP="00FC25D3">
      <w:pPr>
        <w:numPr>
          <w:ilvl w:val="0"/>
          <w:numId w:val="4"/>
        </w:numPr>
      </w:pPr>
      <w:r w:rsidRPr="00FC25D3">
        <w:t>Er wordt naar de benodigde competenties gevraagd.</w:t>
      </w:r>
    </w:p>
    <w:p w14:paraId="670BA916" w14:textId="77777777" w:rsidR="00FC25D3" w:rsidRPr="00FC25D3" w:rsidRDefault="00FC25D3" w:rsidP="00FC25D3">
      <w:pPr>
        <w:numPr>
          <w:ilvl w:val="0"/>
          <w:numId w:val="4"/>
        </w:numPr>
      </w:pPr>
      <w:r w:rsidRPr="00FC25D3">
        <w:t>Er worden referenties gevraagd als de functie daarom vraagt.</w:t>
      </w:r>
    </w:p>
    <w:p w14:paraId="45629A91" w14:textId="77777777" w:rsidR="00FC25D3" w:rsidRPr="00FC25D3" w:rsidRDefault="00FC25D3" w:rsidP="00FC25D3">
      <w:pPr>
        <w:numPr>
          <w:ilvl w:val="0"/>
          <w:numId w:val="4"/>
        </w:numPr>
      </w:pPr>
      <w:r w:rsidRPr="00FC25D3">
        <w:t>Er wordt een VOG opgevraagd als de leraar/ begeleider/vrijwilliger werkt met kwetsbare groepen of in aanraking komt met financiële middelen van de vereniging</w:t>
      </w:r>
    </w:p>
    <w:p w14:paraId="72D083E4" w14:textId="77777777" w:rsidR="00FC25D3" w:rsidRPr="00FC25D3" w:rsidRDefault="00FC25D3" w:rsidP="00FC25D3">
      <w:pPr>
        <w:numPr>
          <w:ilvl w:val="0"/>
          <w:numId w:val="4"/>
        </w:numPr>
      </w:pPr>
      <w:r w:rsidRPr="00FC25D3">
        <w:t>De aspirant leraar/begeleider/vrijwilliger dient lid te zijn/worden van de vereniging.</w:t>
      </w:r>
    </w:p>
    <w:p w14:paraId="4460AC27" w14:textId="77777777" w:rsidR="00FC25D3" w:rsidRPr="00FC25D3" w:rsidRDefault="00FC25D3" w:rsidP="00FC25D3">
      <w:pPr>
        <w:numPr>
          <w:ilvl w:val="0"/>
          <w:numId w:val="4"/>
        </w:numPr>
      </w:pPr>
      <w:r w:rsidRPr="00FC25D3">
        <w:t>Voor niet-leden geldt dat een brief onderwerping gedragscode en tuchtrecht wordt aangeboden</w:t>
      </w:r>
    </w:p>
    <w:p w14:paraId="4BB9246A" w14:textId="77777777" w:rsidR="00FC25D3" w:rsidRPr="00FC25D3" w:rsidRDefault="00FC25D3" w:rsidP="00FC25D3">
      <w:pPr>
        <w:numPr>
          <w:ilvl w:val="0"/>
          <w:numId w:val="4"/>
        </w:numPr>
      </w:pPr>
      <w:r w:rsidRPr="00FC25D3">
        <w:lastRenderedPageBreak/>
        <w:t>De aspirant leraar/begeleider/vrijwilliger zal op de hoogte gesteld worden van de gedragscodes van de vereniging en van de KNLTB.</w:t>
      </w:r>
    </w:p>
    <w:p w14:paraId="2A54471D" w14:textId="77777777" w:rsidR="00FC25D3" w:rsidRDefault="00FC25D3" w:rsidP="00FC25D3">
      <w:pPr>
        <w:rPr>
          <w:i/>
          <w:iCs/>
        </w:rPr>
      </w:pPr>
    </w:p>
    <w:p w14:paraId="18B6E4F4" w14:textId="6692D723" w:rsidR="00FC25D3" w:rsidRPr="00FC25D3" w:rsidRDefault="00FC25D3" w:rsidP="00FC25D3">
      <w:pPr>
        <w:rPr>
          <w:i/>
          <w:iCs/>
        </w:rPr>
      </w:pPr>
      <w:r w:rsidRPr="00FC25D3">
        <w:rPr>
          <w:i/>
          <w:iCs/>
        </w:rPr>
        <w:t>Toelichting ad 4: denk aan bestuursleden met toegang tot de rekening van de vereniging, of toegang tot inkomsten van de bar</w:t>
      </w:r>
    </w:p>
    <w:p w14:paraId="09503F23" w14:textId="77777777" w:rsidR="00FC25D3" w:rsidRDefault="00FC25D3" w:rsidP="00FC25D3">
      <w:pPr>
        <w:rPr>
          <w:i/>
          <w:iCs/>
        </w:rPr>
      </w:pPr>
    </w:p>
    <w:p w14:paraId="3B7A3471" w14:textId="74D0CCDD" w:rsidR="00FC25D3" w:rsidRDefault="00FC25D3" w:rsidP="00FC25D3">
      <w:pPr>
        <w:rPr>
          <w:i/>
          <w:iCs/>
        </w:rPr>
      </w:pPr>
      <w:r w:rsidRPr="00FC25D3">
        <w:rPr>
          <w:i/>
          <w:iCs/>
        </w:rPr>
        <w:t>Toelichting ad 6: een voorbeeld is op te vragen bij de KNLTB</w:t>
      </w:r>
    </w:p>
    <w:p w14:paraId="7FAB76FA" w14:textId="77777777" w:rsidR="00FC25D3" w:rsidRPr="00FC25D3" w:rsidRDefault="00FC25D3" w:rsidP="00FC25D3">
      <w:pPr>
        <w:rPr>
          <w:i/>
          <w:iCs/>
        </w:rPr>
      </w:pPr>
    </w:p>
    <w:p w14:paraId="5A3A97AF" w14:textId="77777777" w:rsidR="00FC25D3" w:rsidRPr="00FC25D3" w:rsidRDefault="00FC25D3" w:rsidP="00FC25D3">
      <w:r w:rsidRPr="00FC25D3">
        <w:t>Een Verklaring Omtrent Gedrag staat ook wel bekend als bewijs van goed gedrag. Een VOG is alleen gekoppeld aan een strafrechtelijke veroordeling. Het is belangrijk dat iedereen, en met name minderjarigen/kwetsbare groepen, in een veilige omgeving kunnen sporten. Onze vereniging heeft de plicht om maatregelen te nemen die grensoverschrijdend gedrag kunnen voorkomen. Het verplicht stellen van een VOG geeft meer zekerheid over het verleden van leraar/begeleider/vrijwilligers. Daarbij vermindert het de kans dat personen, die eerder in de fout zijn gegaan met kinderen/kwetsbare personen, een functie bij onze vereniging kunnen uitoefenen. De vereniging vraagt voor nieuwe leraren/begeleiders/vrijwilligers een VOG aan en herhaalt deze aanvraag elke 3 jaar opnieuw.</w:t>
      </w:r>
    </w:p>
    <w:p w14:paraId="6C7F9054" w14:textId="77777777" w:rsidR="00FC25D3" w:rsidRDefault="00FC25D3" w:rsidP="00FC25D3">
      <w:pPr>
        <w:rPr>
          <w:b/>
          <w:bCs/>
        </w:rPr>
      </w:pPr>
    </w:p>
    <w:p w14:paraId="14D9FD1A" w14:textId="4E675047" w:rsidR="00FC25D3" w:rsidRPr="00FC25D3" w:rsidRDefault="00FC25D3" w:rsidP="00FC25D3">
      <w:pPr>
        <w:rPr>
          <w:b/>
          <w:bCs/>
        </w:rPr>
      </w:pPr>
      <w:r w:rsidRPr="00FC25D3">
        <w:rPr>
          <w:b/>
          <w:bCs/>
        </w:rPr>
        <w:t>Vertrouwenscontactpersoon</w:t>
      </w:r>
    </w:p>
    <w:p w14:paraId="09CF90D6" w14:textId="77777777" w:rsidR="00FC25D3" w:rsidRPr="00FC25D3" w:rsidRDefault="00FC25D3" w:rsidP="00FC25D3">
      <w:r w:rsidRPr="00FC25D3">
        <w:t xml:space="preserve">[Neem in deze paragraaf op wie de Vertrouwenscontactpersoon van de vereniging is] </w:t>
      </w:r>
    </w:p>
    <w:p w14:paraId="185A91FB" w14:textId="77777777" w:rsidR="00FC25D3" w:rsidRDefault="00FC25D3" w:rsidP="00FC25D3"/>
    <w:p w14:paraId="7AF412AB" w14:textId="4D57544E" w:rsidR="00FC25D3" w:rsidRDefault="00FC25D3" w:rsidP="00FC25D3">
      <w:r w:rsidRPr="00FC25D3">
        <w:t>Als vereniging hebben we een vertrouwenscontactpersoon. Het aanstellen van een vertrouwenscontactpersoon (VCP) is één van de vier basiseisen in het kader van een positieve sportcultuur en het tegengaan van grensoverschrijdend gedrag. Onze VCP is [naam VCP] en is te bereiken via [telefoonnummer en/of e-mailadres VCP]</w:t>
      </w:r>
      <w:r>
        <w:t>.</w:t>
      </w:r>
    </w:p>
    <w:p w14:paraId="7778D5B9" w14:textId="77777777" w:rsidR="00FC25D3" w:rsidRPr="00FC25D3" w:rsidRDefault="00FC25D3" w:rsidP="00FC25D3"/>
    <w:p w14:paraId="007D1B6B" w14:textId="77777777" w:rsidR="00FC25D3" w:rsidRPr="00FC25D3" w:rsidRDefault="00FC25D3" w:rsidP="00FC25D3">
      <w:r w:rsidRPr="00FC25D3">
        <w:t xml:space="preserve">De VCP is het centrale aanspreekpunt op de vereniging waar je als lid terecht kunt om in vertrouwen te praten over grensoverschrijdend gedrag. Dat kan bijvoorbeeld gaan over pesten, seksuele intimidatie, agressie of discriminatie. De VCP doet geen onderzoek bij incidenten op de vereniging, maar luistert, denkt mee en helpt zo nodig om de juiste (vervolg)stappen te zetten. Onze VCP heeft de opleiding gevolgd via NOC*NSF of een andere instantie. </w:t>
      </w:r>
    </w:p>
    <w:p w14:paraId="66BCD2D4" w14:textId="77777777" w:rsidR="00FC25D3" w:rsidRDefault="00FC25D3" w:rsidP="00FC25D3">
      <w:pPr>
        <w:rPr>
          <w:b/>
          <w:bCs/>
        </w:rPr>
      </w:pPr>
    </w:p>
    <w:p w14:paraId="5A917D8F" w14:textId="7E38DE80" w:rsidR="00FC25D3" w:rsidRPr="00FC25D3" w:rsidRDefault="00FC25D3" w:rsidP="00FC25D3">
      <w:pPr>
        <w:rPr>
          <w:b/>
          <w:bCs/>
        </w:rPr>
      </w:pPr>
      <w:r w:rsidRPr="00FC25D3">
        <w:rPr>
          <w:b/>
          <w:bCs/>
        </w:rPr>
        <w:t>Meldpunt</w:t>
      </w:r>
    </w:p>
    <w:p w14:paraId="1A8ABECE" w14:textId="77777777" w:rsidR="00FC25D3" w:rsidRPr="00FC25D3" w:rsidRDefault="00FC25D3" w:rsidP="00FC25D3">
      <w:r w:rsidRPr="00FC25D3">
        <w:t>[Neem in deze paragraaf op hoe en waar leden kunnen melden]</w:t>
      </w:r>
    </w:p>
    <w:p w14:paraId="3BC5F8AF" w14:textId="77777777" w:rsidR="00FC25D3" w:rsidRDefault="00FC25D3" w:rsidP="00FC25D3"/>
    <w:p w14:paraId="57C69A55" w14:textId="66894918" w:rsidR="00FC25D3" w:rsidRDefault="00FC25D3" w:rsidP="00FC25D3">
      <w:r w:rsidRPr="00FC25D3">
        <w:t xml:space="preserve">Hoewel we er als vereniging alles aan doen om een veilig sportklimaat neer te zetten kan het voorkomen dat er toch een incident plaatsvindt. In geval van ernstige misdragingen (zoals fysiek geweld, doping, matchfixing en seksuele intimidatie) is iedereen die bij de tennis- en </w:t>
      </w:r>
      <w:proofErr w:type="spellStart"/>
      <w:r w:rsidRPr="00FC25D3">
        <w:t>padelsport</w:t>
      </w:r>
      <w:proofErr w:type="spellEnd"/>
      <w:r w:rsidRPr="00FC25D3">
        <w:t xml:space="preserve"> op wat voor manier dan ook betrokken is, verplicht dit te melden bij het bestuur van de verenging of (rechtstreeks) bij de KNLTB. </w:t>
      </w:r>
    </w:p>
    <w:p w14:paraId="6F59241A" w14:textId="77777777" w:rsidR="00FC25D3" w:rsidRDefault="00FC25D3" w:rsidP="00FC25D3"/>
    <w:p w14:paraId="57323FB4" w14:textId="77777777" w:rsidR="00FC25D3" w:rsidRPr="00FC25D3" w:rsidRDefault="00FC25D3" w:rsidP="00FC25D3"/>
    <w:p w14:paraId="791BA33D" w14:textId="77777777" w:rsidR="00FC25D3" w:rsidRDefault="00FC25D3" w:rsidP="00FC25D3">
      <w:r w:rsidRPr="00FC25D3">
        <w:lastRenderedPageBreak/>
        <w:t xml:space="preserve">De KNLTB neemt de zaak dan over en handelt deze af. Zaken die doping en seksuele intimidatie betreffen worden overgedragen aan het Instituut Sportrechtspraak (ISR). Er kan er ook rechtstreeks bij het ISR worden gemeld. Voor bestuurders en begeleiders (zoals leraren en coaches) geldt in geval van seksuele intimidatie een uitzondering op de meldplicht als zij zelf de seksuele intimidatie hebben ondergaan of een functie als vertrouwenscontactpersoon bij de vereniging hebben. Voor overige personen geldt in geval van seksuele intimidatie enkel een uitzondering op de meldplicht indien zij zelf de seksuele intimidatie hebben ondergaan dan wel het doen van een melding in redelijkheid in de gegeven omstandigheden niet van hen verwacht mag worden.  </w:t>
      </w:r>
    </w:p>
    <w:p w14:paraId="068858B7" w14:textId="77777777" w:rsidR="00FC25D3" w:rsidRPr="00FC25D3" w:rsidRDefault="00FC25D3" w:rsidP="00FC25D3"/>
    <w:p w14:paraId="34525EBC" w14:textId="77777777" w:rsidR="00FC25D3" w:rsidRPr="00FC25D3" w:rsidRDefault="00FC25D3" w:rsidP="00FC25D3">
      <w:r w:rsidRPr="00FC25D3">
        <w:t xml:space="preserve">Meer informatie over de verschillende meldpunten vind je </w:t>
      </w:r>
      <w:hyperlink r:id="rId13" w:history="1">
        <w:r w:rsidRPr="00FC25D3">
          <w:rPr>
            <w:rStyle w:val="Hyperlink"/>
          </w:rPr>
          <w:t>hier</w:t>
        </w:r>
      </w:hyperlink>
      <w:r w:rsidRPr="00FC25D3">
        <w:t xml:space="preserve">. </w:t>
      </w:r>
    </w:p>
    <w:p w14:paraId="60D9B382" w14:textId="77777777" w:rsidR="00FC25D3" w:rsidRDefault="00FC25D3" w:rsidP="00FC25D3">
      <w:pPr>
        <w:rPr>
          <w:b/>
          <w:bCs/>
        </w:rPr>
      </w:pPr>
    </w:p>
    <w:p w14:paraId="57092AA3" w14:textId="34E218AF" w:rsidR="00FC25D3" w:rsidRPr="00FC25D3" w:rsidRDefault="00FC25D3" w:rsidP="00FC25D3">
      <w:r w:rsidRPr="00FC25D3">
        <w:rPr>
          <w:b/>
          <w:bCs/>
        </w:rPr>
        <w:t>Kennis en opleiding</w:t>
      </w:r>
    </w:p>
    <w:p w14:paraId="15B58EFA" w14:textId="77777777" w:rsidR="00FC25D3" w:rsidRPr="00FC25D3" w:rsidRDefault="00FC25D3" w:rsidP="00FC25D3">
      <w:r w:rsidRPr="00FC25D3">
        <w:t xml:space="preserve">[Neem in deze paragraaf op hoe leraren/begeleiders/vrijwilligers hun kennis up </w:t>
      </w:r>
      <w:proofErr w:type="spellStart"/>
      <w:r w:rsidRPr="00FC25D3">
        <w:t>to</w:t>
      </w:r>
      <w:proofErr w:type="spellEnd"/>
      <w:r w:rsidRPr="00FC25D3">
        <w:t xml:space="preserve"> date houden]</w:t>
      </w:r>
    </w:p>
    <w:p w14:paraId="5A8C1AEF" w14:textId="77777777" w:rsidR="00FC25D3" w:rsidRDefault="00FC25D3" w:rsidP="00FC25D3"/>
    <w:p w14:paraId="713AC58A" w14:textId="74F0F24B" w:rsidR="00FC25D3" w:rsidRPr="00FC25D3" w:rsidRDefault="00FC25D3" w:rsidP="00FC25D3">
      <w:r w:rsidRPr="00FC25D3">
        <w:t>Leraren/begeleiders/vrijwilligers horen zich bewust te zijn van hun rol en verantwoordelijkheden. Het volgen van opleiding en bijscholing is daarvoor relevant. Dit kan door het volgen van e-</w:t>
      </w:r>
      <w:proofErr w:type="spellStart"/>
      <w:r w:rsidRPr="00FC25D3">
        <w:t>learnings</w:t>
      </w:r>
      <w:proofErr w:type="spellEnd"/>
      <w:r w:rsidRPr="00FC25D3">
        <w:t xml:space="preserve"> of het bijwonen van scholing of intervisie. Voor bestuurders is de e-</w:t>
      </w:r>
      <w:proofErr w:type="spellStart"/>
      <w:r w:rsidRPr="00FC25D3">
        <w:t>learning</w:t>
      </w:r>
      <w:proofErr w:type="spellEnd"/>
      <w:r w:rsidRPr="00FC25D3">
        <w:t xml:space="preserve"> </w:t>
      </w:r>
      <w:hyperlink r:id="rId14" w:history="1">
        <w:r w:rsidRPr="00FC25D3">
          <w:rPr>
            <w:rStyle w:val="Hyperlink"/>
          </w:rPr>
          <w:t>Code Goed Sportbestuur</w:t>
        </w:r>
      </w:hyperlink>
      <w:r w:rsidRPr="00FC25D3">
        <w:t xml:space="preserve"> verplicht te volgen. De vereniging werkt enkel met </w:t>
      </w:r>
      <w:proofErr w:type="spellStart"/>
      <w:r w:rsidRPr="00FC25D3">
        <w:t>gelicenseerde</w:t>
      </w:r>
      <w:proofErr w:type="spellEnd"/>
      <w:r w:rsidRPr="00FC25D3">
        <w:t xml:space="preserve"> leraren, door middel van het PO systeem zorgt de leraar ervoor voldoende bijscholing te volgen. </w:t>
      </w:r>
    </w:p>
    <w:p w14:paraId="24DD596E" w14:textId="77777777" w:rsidR="00FC25D3" w:rsidRDefault="00FC25D3" w:rsidP="00FC25D3">
      <w:pPr>
        <w:rPr>
          <w:b/>
          <w:bCs/>
        </w:rPr>
      </w:pPr>
    </w:p>
    <w:p w14:paraId="76B92C3A" w14:textId="4BF22E0C" w:rsidR="00FC25D3" w:rsidRPr="00FC25D3" w:rsidRDefault="00FC25D3" w:rsidP="00FC25D3">
      <w:r w:rsidRPr="00FC25D3">
        <w:rPr>
          <w:b/>
          <w:bCs/>
        </w:rPr>
        <w:t>Communicatie</w:t>
      </w:r>
    </w:p>
    <w:p w14:paraId="38E298E5" w14:textId="77777777" w:rsidR="00FC25D3" w:rsidRPr="00FC25D3" w:rsidRDefault="00FC25D3" w:rsidP="00FC25D3">
      <w:r w:rsidRPr="00FC25D3">
        <w:t>[Neem in deze paragraaf op hoe de vereniging het integriteitsbeleid levend houdt en daarover communiceert]</w:t>
      </w:r>
    </w:p>
    <w:p w14:paraId="0D9349F7" w14:textId="77777777" w:rsidR="00FC25D3" w:rsidRDefault="00FC25D3" w:rsidP="00FC25D3"/>
    <w:p w14:paraId="68104B5A" w14:textId="5ABC86FC" w:rsidR="00FC25D3" w:rsidRPr="00FC25D3" w:rsidRDefault="00FC25D3" w:rsidP="00FC25D3">
      <w:r w:rsidRPr="00FC25D3">
        <w:t xml:space="preserve">Nieuwe sporters en ouders worden actief gewezen op de gedragscodes van de KNLTB en de vereniging bij aanmelding als lid. Bij het aanmelden van een nieuw lid zal deze akkoord gaan met het naleven van de gedragscodes. De vereniging plaatst de gedragscodes op de website en zal deze op regelmatige basis delen via nieuwsbrieven en via de </w:t>
      </w:r>
      <w:proofErr w:type="spellStart"/>
      <w:r w:rsidRPr="00FC25D3">
        <w:t>ClubApp</w:t>
      </w:r>
      <w:proofErr w:type="spellEnd"/>
      <w:r w:rsidRPr="00FC25D3">
        <w:t xml:space="preserve">. Op de website van de vereniging staat uitgelegd op wat voor manier leden melding kunnen doen van een incident en bij wie ze hiervoor terecht kunnen binnen de vereniging. </w:t>
      </w:r>
    </w:p>
    <w:p w14:paraId="2F388D0B" w14:textId="77777777" w:rsidR="009D1F2D" w:rsidRDefault="009D1F2D" w:rsidP="00CB3C5B"/>
    <w:p w14:paraId="2787A6B4" w14:textId="77777777" w:rsidR="009D1F2D" w:rsidRDefault="009D1F2D" w:rsidP="00CB3C5B"/>
    <w:p w14:paraId="1A131AB7" w14:textId="77777777" w:rsidR="009D1F2D" w:rsidRDefault="009D1F2D" w:rsidP="00CB3C5B"/>
    <w:p w14:paraId="69F4915B" w14:textId="77777777" w:rsidR="009D1F2D" w:rsidRDefault="009D1F2D" w:rsidP="00CB3C5B"/>
    <w:p w14:paraId="667936B5" w14:textId="77777777" w:rsidR="009D1F2D" w:rsidRPr="00CB3C5B" w:rsidRDefault="009D1F2D" w:rsidP="00CB3C5B"/>
    <w:sectPr w:rsidR="009D1F2D" w:rsidRPr="00CB3C5B" w:rsidSect="007249F0">
      <w:headerReference w:type="even" r:id="rId15"/>
      <w:headerReference w:type="default" r:id="rId16"/>
      <w:footerReference w:type="default" r:id="rId17"/>
      <w:headerReference w:type="first" r:id="rId18"/>
      <w:footerReference w:type="first" r:id="rId19"/>
      <w:pgSz w:w="11900" w:h="16840" w:code="9"/>
      <w:pgMar w:top="2102" w:right="1985" w:bottom="1985" w:left="136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F0E7D" w14:textId="77777777" w:rsidR="00066F64" w:rsidRDefault="00066F64" w:rsidP="00D82194">
      <w:r>
        <w:separator/>
      </w:r>
    </w:p>
  </w:endnote>
  <w:endnote w:type="continuationSeparator" w:id="0">
    <w:p w14:paraId="666A659C" w14:textId="77777777" w:rsidR="00066F64" w:rsidRDefault="00066F64" w:rsidP="00D82194">
      <w:r>
        <w:continuationSeparator/>
      </w:r>
    </w:p>
  </w:endnote>
  <w:endnote w:type="continuationNotice" w:id="1">
    <w:p w14:paraId="2A502322" w14:textId="77777777" w:rsidR="00066F64" w:rsidRDefault="00066F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MarselisOT">
    <w:panose1 w:val="020B0504020101020102"/>
    <w:charset w:val="4D"/>
    <w:family w:val="swiss"/>
    <w:notTrueType/>
    <w:pitch w:val="variable"/>
    <w:sig w:usb0="A00000EF" w:usb1="4000A05B" w:usb2="00000008" w:usb3="00000000" w:csb0="00000001" w:csb1="00000000"/>
  </w:font>
  <w:font w:name="Lucida Grande">
    <w:panose1 w:val="020B0600040502020204"/>
    <w:charset w:val="00"/>
    <w:family w:val="swiss"/>
    <w:pitch w:val="variable"/>
    <w:sig w:usb0="E1000AEF" w:usb1="5000A1FF" w:usb2="00000000" w:usb3="00000000" w:csb0="000001BF" w:csb1="00000000"/>
  </w:font>
  <w:font w:name="ArialMT">
    <w:altName w:val="Arial"/>
    <w:panose1 w:val="020B0604020202020204"/>
    <w:charset w:val="4D"/>
    <w:family w:val="auto"/>
    <w:notTrueType/>
    <w:pitch w:val="default"/>
    <w:sig w:usb0="00000003" w:usb1="00000000" w:usb2="00000000" w:usb3="00000000" w:csb0="00000001" w:csb1="00000000"/>
  </w:font>
  <w:font w:name="MarselisOT-Light">
    <w:panose1 w:val="020B0504020101020102"/>
    <w:charset w:val="4D"/>
    <w:family w:val="swiss"/>
    <w:notTrueType/>
    <w:pitch w:val="variable"/>
    <w:sig w:usb0="A00000EF" w:usb1="4000A05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9495" w14:textId="77777777" w:rsidR="009D1F2D" w:rsidRDefault="003E3569">
    <w:pPr>
      <w:pStyle w:val="Voettekst"/>
    </w:pPr>
    <w:r>
      <w:rPr>
        <w:noProof/>
        <w:lang w:val="en-US" w:eastAsia="nl-NL"/>
      </w:rPr>
      <w:drawing>
        <wp:inline distT="0" distB="0" distL="0" distR="0" wp14:anchorId="6A115E05" wp14:editId="3750D84F">
          <wp:extent cx="6729730" cy="1981153"/>
          <wp:effectExtent l="0" t="0" r="127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LTB voet padel.jpg"/>
                  <pic:cNvPicPr/>
                </pic:nvPicPr>
                <pic:blipFill>
                  <a:blip r:embed="rId1">
                    <a:extLst>
                      <a:ext uri="{28A0092B-C50C-407E-A947-70E740481C1C}">
                        <a14:useLocalDpi xmlns:a14="http://schemas.microsoft.com/office/drawing/2010/main" val="0"/>
                      </a:ext>
                    </a:extLst>
                  </a:blip>
                  <a:stretch>
                    <a:fillRect/>
                  </a:stretch>
                </pic:blipFill>
                <pic:spPr>
                  <a:xfrm>
                    <a:off x="0" y="0"/>
                    <a:ext cx="6731635" cy="198171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84DB" w14:textId="77777777" w:rsidR="006336D6" w:rsidRDefault="006336D6" w:rsidP="006336D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46686" w14:textId="77777777" w:rsidR="00066F64" w:rsidRDefault="00066F64" w:rsidP="00D82194">
      <w:r>
        <w:separator/>
      </w:r>
    </w:p>
  </w:footnote>
  <w:footnote w:type="continuationSeparator" w:id="0">
    <w:p w14:paraId="52B99A79" w14:textId="77777777" w:rsidR="00066F64" w:rsidRDefault="00066F64" w:rsidP="00D82194">
      <w:r>
        <w:continuationSeparator/>
      </w:r>
    </w:p>
  </w:footnote>
  <w:footnote w:type="continuationNotice" w:id="1">
    <w:p w14:paraId="71A41F8D" w14:textId="77777777" w:rsidR="00066F64" w:rsidRDefault="00066F6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1326" w14:textId="77777777" w:rsidR="009D1F2D" w:rsidRDefault="00066F64">
    <w:pPr>
      <w:pStyle w:val="Koptekst"/>
    </w:pPr>
    <w:r>
      <w:rPr>
        <w:noProof/>
        <w:lang w:eastAsia="nl-NL"/>
      </w:rPr>
      <w:pict w14:anchorId="49033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44128" o:spid="_x0000_s1025" type="#_x0000_t75" alt="" style="position:absolute;margin-left:0;margin-top:0;width:595.15pt;height:841.85pt;z-index:-251658752;mso-wrap-edited:f;mso-width-percent:0;mso-height-percent:0;mso-position-horizontal:center;mso-position-horizontal-relative:margin;mso-position-vertical:center;mso-position-vertical-relative:margin;mso-width-percent:0;mso-height-percent:0" o:allowincell="f">
          <v:imagedata r:id="rId1" o:title="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263D" w14:textId="77777777" w:rsidR="009D1F2D" w:rsidRDefault="00B040B3">
    <w:pPr>
      <w:pStyle w:val="Koptekst"/>
    </w:pPr>
    <w:r>
      <w:rPr>
        <w:noProof/>
        <w:lang w:val="en-US" w:eastAsia="nl-NL"/>
      </w:rPr>
      <w:drawing>
        <wp:inline distT="0" distB="0" distL="0" distR="0" wp14:anchorId="3E866A07" wp14:editId="459E6EE7">
          <wp:extent cx="5126736" cy="1005840"/>
          <wp:effectExtent l="0" t="0" r="4445" b="1016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45 KNLTB vbp koptekst.jpg"/>
                  <pic:cNvPicPr/>
                </pic:nvPicPr>
                <pic:blipFill>
                  <a:blip r:embed="rId1">
                    <a:extLst>
                      <a:ext uri="{28A0092B-C50C-407E-A947-70E740481C1C}">
                        <a14:useLocalDpi xmlns:a14="http://schemas.microsoft.com/office/drawing/2010/main" val="0"/>
                      </a:ext>
                    </a:extLst>
                  </a:blip>
                  <a:stretch>
                    <a:fillRect/>
                  </a:stretch>
                </pic:blipFill>
                <pic:spPr>
                  <a:xfrm>
                    <a:off x="0" y="0"/>
                    <a:ext cx="5126736" cy="10058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FEF1" w14:textId="77777777" w:rsidR="009D1F2D" w:rsidRDefault="00CB1B33">
    <w:pPr>
      <w:pStyle w:val="Koptekst"/>
    </w:pPr>
    <w:r>
      <w:rPr>
        <w:noProof/>
        <w:lang w:val="en-US" w:eastAsia="nl-NL"/>
      </w:rPr>
      <w:drawing>
        <wp:inline distT="0" distB="0" distL="0" distR="0" wp14:anchorId="33871728" wp14:editId="609025CE">
          <wp:extent cx="6854188" cy="1945640"/>
          <wp:effectExtent l="0" t="0" r="4445" b="1016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LTB kop tennis Eva.jpg"/>
                  <pic:cNvPicPr/>
                </pic:nvPicPr>
                <pic:blipFill>
                  <a:blip r:embed="rId1">
                    <a:extLst>
                      <a:ext uri="{28A0092B-C50C-407E-A947-70E740481C1C}">
                        <a14:useLocalDpi xmlns:a14="http://schemas.microsoft.com/office/drawing/2010/main" val="0"/>
                      </a:ext>
                    </a:extLst>
                  </a:blip>
                  <a:stretch>
                    <a:fillRect/>
                  </a:stretch>
                </pic:blipFill>
                <pic:spPr>
                  <a:xfrm>
                    <a:off x="0" y="0"/>
                    <a:ext cx="6854615" cy="1945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CEB0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7B1DE6"/>
    <w:multiLevelType w:val="hybridMultilevel"/>
    <w:tmpl w:val="C36822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A3572D4"/>
    <w:multiLevelType w:val="hybridMultilevel"/>
    <w:tmpl w:val="6E960FCA"/>
    <w:lvl w:ilvl="0" w:tplc="B448A58C">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BA6642F"/>
    <w:multiLevelType w:val="hybridMultilevel"/>
    <w:tmpl w:val="0AB89652"/>
    <w:lvl w:ilvl="0" w:tplc="088055C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07177828">
    <w:abstractNumId w:val="2"/>
  </w:num>
  <w:num w:numId="2" w16cid:durableId="1335062988">
    <w:abstractNumId w:val="0"/>
  </w:num>
  <w:num w:numId="3" w16cid:durableId="407195329">
    <w:abstractNumId w:val="3"/>
  </w:num>
  <w:num w:numId="4" w16cid:durableId="221448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proofState w:spelling="clean" w:grammar="clean"/>
  <w:attachedTemplate r:id="rId1"/>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5D3"/>
    <w:rsid w:val="00004CA3"/>
    <w:rsid w:val="00007390"/>
    <w:rsid w:val="00025F1F"/>
    <w:rsid w:val="00041E4B"/>
    <w:rsid w:val="00055C53"/>
    <w:rsid w:val="00066F64"/>
    <w:rsid w:val="000E3053"/>
    <w:rsid w:val="000F6904"/>
    <w:rsid w:val="00104518"/>
    <w:rsid w:val="00126C4E"/>
    <w:rsid w:val="001942D5"/>
    <w:rsid w:val="001D156D"/>
    <w:rsid w:val="001D5561"/>
    <w:rsid w:val="002268ED"/>
    <w:rsid w:val="00240341"/>
    <w:rsid w:val="00251A29"/>
    <w:rsid w:val="00254D88"/>
    <w:rsid w:val="00275AD3"/>
    <w:rsid w:val="002800F4"/>
    <w:rsid w:val="002B0BCE"/>
    <w:rsid w:val="002B17B9"/>
    <w:rsid w:val="002B57C7"/>
    <w:rsid w:val="002C267C"/>
    <w:rsid w:val="002C3D61"/>
    <w:rsid w:val="002D7B64"/>
    <w:rsid w:val="002E04AD"/>
    <w:rsid w:val="00305589"/>
    <w:rsid w:val="003165FA"/>
    <w:rsid w:val="0031783F"/>
    <w:rsid w:val="003267B3"/>
    <w:rsid w:val="0036754B"/>
    <w:rsid w:val="003A23C4"/>
    <w:rsid w:val="003C3BBC"/>
    <w:rsid w:val="003D6581"/>
    <w:rsid w:val="003E3569"/>
    <w:rsid w:val="003F07BB"/>
    <w:rsid w:val="004134CC"/>
    <w:rsid w:val="00425DA1"/>
    <w:rsid w:val="00436AE6"/>
    <w:rsid w:val="00492052"/>
    <w:rsid w:val="004B3F38"/>
    <w:rsid w:val="004F3664"/>
    <w:rsid w:val="00525C81"/>
    <w:rsid w:val="00550AA7"/>
    <w:rsid w:val="00552825"/>
    <w:rsid w:val="00566148"/>
    <w:rsid w:val="0057669C"/>
    <w:rsid w:val="005D7D2F"/>
    <w:rsid w:val="005E6F33"/>
    <w:rsid w:val="006020F3"/>
    <w:rsid w:val="006336D6"/>
    <w:rsid w:val="00687499"/>
    <w:rsid w:val="00690648"/>
    <w:rsid w:val="00693CA7"/>
    <w:rsid w:val="007249F0"/>
    <w:rsid w:val="007611CB"/>
    <w:rsid w:val="007678EC"/>
    <w:rsid w:val="0077633C"/>
    <w:rsid w:val="0077789A"/>
    <w:rsid w:val="007F1F6E"/>
    <w:rsid w:val="00801B75"/>
    <w:rsid w:val="00802EE1"/>
    <w:rsid w:val="0081020E"/>
    <w:rsid w:val="00817D7A"/>
    <w:rsid w:val="008621E8"/>
    <w:rsid w:val="00876A57"/>
    <w:rsid w:val="008830B4"/>
    <w:rsid w:val="008873C1"/>
    <w:rsid w:val="0094138B"/>
    <w:rsid w:val="00941AA4"/>
    <w:rsid w:val="009A4EC9"/>
    <w:rsid w:val="009D1F2D"/>
    <w:rsid w:val="00A6749F"/>
    <w:rsid w:val="00B039ED"/>
    <w:rsid w:val="00B040B3"/>
    <w:rsid w:val="00B5288F"/>
    <w:rsid w:val="00B833CD"/>
    <w:rsid w:val="00B87F13"/>
    <w:rsid w:val="00BC3A85"/>
    <w:rsid w:val="00BD5180"/>
    <w:rsid w:val="00BE75B7"/>
    <w:rsid w:val="00BF201C"/>
    <w:rsid w:val="00BF34C2"/>
    <w:rsid w:val="00C05830"/>
    <w:rsid w:val="00C05983"/>
    <w:rsid w:val="00C159ED"/>
    <w:rsid w:val="00C24CFD"/>
    <w:rsid w:val="00C26C13"/>
    <w:rsid w:val="00C32BF6"/>
    <w:rsid w:val="00C330BB"/>
    <w:rsid w:val="00C57766"/>
    <w:rsid w:val="00CB1B33"/>
    <w:rsid w:val="00CB3C5B"/>
    <w:rsid w:val="00CB7D3F"/>
    <w:rsid w:val="00CC0A10"/>
    <w:rsid w:val="00CD41D1"/>
    <w:rsid w:val="00CE2C06"/>
    <w:rsid w:val="00CF1F7A"/>
    <w:rsid w:val="00D82194"/>
    <w:rsid w:val="00D90405"/>
    <w:rsid w:val="00DA5FC9"/>
    <w:rsid w:val="00DA6ACC"/>
    <w:rsid w:val="00DC46AC"/>
    <w:rsid w:val="00DF0249"/>
    <w:rsid w:val="00DF3ED6"/>
    <w:rsid w:val="00E022A3"/>
    <w:rsid w:val="00E934BC"/>
    <w:rsid w:val="00EA546D"/>
    <w:rsid w:val="00EB2B96"/>
    <w:rsid w:val="00EB2BE2"/>
    <w:rsid w:val="00EB6DD3"/>
    <w:rsid w:val="00ED1729"/>
    <w:rsid w:val="00EE3D15"/>
    <w:rsid w:val="00F07655"/>
    <w:rsid w:val="00F11DBF"/>
    <w:rsid w:val="00F433E8"/>
    <w:rsid w:val="00F634D7"/>
    <w:rsid w:val="00F71AB2"/>
    <w:rsid w:val="00F85ABF"/>
    <w:rsid w:val="00F8786B"/>
    <w:rsid w:val="00F90F25"/>
    <w:rsid w:val="00FB20E2"/>
    <w:rsid w:val="00FC25D3"/>
    <w:rsid w:val="00FC2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4122741"/>
  <w15:docId w15:val="{9DFD3A10-3C7E-F640-B4A3-8CC40278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5"/>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3C5B"/>
    <w:pPr>
      <w:spacing w:line="276" w:lineRule="auto"/>
    </w:pPr>
    <w:rPr>
      <w:rFonts w:ascii="Arial" w:hAnsi="Arial"/>
      <w:color w:val="13207E"/>
      <w:szCs w:val="24"/>
      <w:lang w:val="nl-NL" w:eastAsia="en-US"/>
    </w:rPr>
  </w:style>
  <w:style w:type="paragraph" w:styleId="Kop1">
    <w:name w:val="heading 1"/>
    <w:basedOn w:val="Standaard"/>
    <w:next w:val="Standaard"/>
    <w:link w:val="Kop1Char"/>
    <w:uiPriority w:val="9"/>
    <w:qFormat/>
    <w:rsid w:val="00CB3C5B"/>
    <w:pPr>
      <w:keepNext/>
      <w:keepLines/>
      <w:outlineLvl w:val="0"/>
    </w:pPr>
    <w:rPr>
      <w:rFonts w:eastAsiaTheme="majorEastAsia" w:cstheme="majorBidi"/>
      <w:b/>
      <w:bCs/>
      <w:color w:val="FF5000"/>
      <w:sz w:val="40"/>
      <w:szCs w:val="28"/>
    </w:rPr>
  </w:style>
  <w:style w:type="paragraph" w:styleId="Kop2">
    <w:name w:val="heading 2"/>
    <w:basedOn w:val="Standaard"/>
    <w:next w:val="Standaard"/>
    <w:link w:val="Kop2Char"/>
    <w:uiPriority w:val="9"/>
    <w:unhideWhenUsed/>
    <w:qFormat/>
    <w:rsid w:val="00CB3C5B"/>
    <w:pPr>
      <w:keepNext/>
      <w:keepLines/>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1942D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semiHidden/>
    <w:rsid w:val="00BE75B7"/>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Koptekst">
    <w:name w:val="header"/>
    <w:basedOn w:val="Standaard"/>
    <w:link w:val="KoptekstChar"/>
    <w:uiPriority w:val="99"/>
    <w:unhideWhenUsed/>
    <w:rsid w:val="00D82194"/>
    <w:pPr>
      <w:tabs>
        <w:tab w:val="center" w:pos="4153"/>
        <w:tab w:val="right" w:pos="8306"/>
      </w:tabs>
    </w:pPr>
    <w:rPr>
      <w:rFonts w:ascii="MarselisOT" w:hAnsi="MarselisOT"/>
      <w:color w:val="auto"/>
      <w:spacing w:val="4"/>
    </w:rPr>
  </w:style>
  <w:style w:type="character" w:customStyle="1" w:styleId="KoptekstChar">
    <w:name w:val="Koptekst Char"/>
    <w:basedOn w:val="Standaardalinea-lettertype"/>
    <w:link w:val="Koptekst"/>
    <w:uiPriority w:val="99"/>
    <w:rsid w:val="00D82194"/>
    <w:rPr>
      <w:sz w:val="24"/>
      <w:szCs w:val="24"/>
      <w:lang w:val="nl-NL" w:eastAsia="en-US"/>
    </w:rPr>
  </w:style>
  <w:style w:type="paragraph" w:styleId="Voettekst">
    <w:name w:val="footer"/>
    <w:basedOn w:val="Standaard"/>
    <w:link w:val="VoettekstChar"/>
    <w:uiPriority w:val="99"/>
    <w:unhideWhenUsed/>
    <w:rsid w:val="00D82194"/>
    <w:pPr>
      <w:tabs>
        <w:tab w:val="center" w:pos="4153"/>
        <w:tab w:val="right" w:pos="8306"/>
      </w:tabs>
    </w:pPr>
    <w:rPr>
      <w:rFonts w:ascii="MarselisOT" w:hAnsi="MarselisOT"/>
      <w:color w:val="auto"/>
      <w:spacing w:val="4"/>
    </w:rPr>
  </w:style>
  <w:style w:type="character" w:customStyle="1" w:styleId="VoettekstChar">
    <w:name w:val="Voettekst Char"/>
    <w:basedOn w:val="Standaardalinea-lettertype"/>
    <w:link w:val="Voettekst"/>
    <w:uiPriority w:val="99"/>
    <w:rsid w:val="00D82194"/>
    <w:rPr>
      <w:sz w:val="24"/>
      <w:szCs w:val="24"/>
      <w:lang w:val="nl-NL" w:eastAsia="en-US"/>
    </w:rPr>
  </w:style>
  <w:style w:type="paragraph" w:styleId="Ballontekst">
    <w:name w:val="Balloon Text"/>
    <w:basedOn w:val="Standaard"/>
    <w:link w:val="BallontekstChar"/>
    <w:uiPriority w:val="99"/>
    <w:semiHidden/>
    <w:unhideWhenUsed/>
    <w:rsid w:val="00D82194"/>
    <w:rPr>
      <w:rFonts w:ascii="Lucida Grande" w:hAnsi="Lucida Grande" w:cs="Lucida Grande"/>
      <w:color w:val="auto"/>
      <w:spacing w:val="4"/>
      <w:sz w:val="18"/>
      <w:szCs w:val="18"/>
    </w:rPr>
  </w:style>
  <w:style w:type="character" w:customStyle="1" w:styleId="BallontekstChar">
    <w:name w:val="Ballontekst Char"/>
    <w:basedOn w:val="Standaardalinea-lettertype"/>
    <w:link w:val="Ballontekst"/>
    <w:uiPriority w:val="99"/>
    <w:semiHidden/>
    <w:rsid w:val="00D82194"/>
    <w:rPr>
      <w:rFonts w:ascii="Lucida Grande" w:hAnsi="Lucida Grande" w:cs="Lucida Grande"/>
      <w:sz w:val="18"/>
      <w:szCs w:val="18"/>
      <w:lang w:val="nl-NL" w:eastAsia="en-US"/>
    </w:rPr>
  </w:style>
  <w:style w:type="table" w:styleId="Tabelraster">
    <w:name w:val="Table Grid"/>
    <w:basedOn w:val="Standaardtabel"/>
    <w:uiPriority w:val="59"/>
    <w:rsid w:val="004B3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uiPriority w:val="4"/>
    <w:qFormat/>
    <w:rsid w:val="004B3F38"/>
    <w:rPr>
      <w:rFonts w:ascii="MarselisOT" w:hAnsi="MarselisOT"/>
      <w:noProof/>
      <w:color w:val="auto"/>
      <w:spacing w:val="4"/>
      <w:szCs w:val="16"/>
    </w:rPr>
  </w:style>
  <w:style w:type="paragraph" w:styleId="Aanhef">
    <w:name w:val="Salutation"/>
    <w:basedOn w:val="Standaard"/>
    <w:next w:val="Standaard"/>
    <w:link w:val="AanhefChar"/>
    <w:uiPriority w:val="5"/>
    <w:rsid w:val="004B3F38"/>
    <w:pPr>
      <w:spacing w:before="960" w:after="230"/>
    </w:pPr>
    <w:rPr>
      <w:rFonts w:ascii="MarselisOT" w:hAnsi="MarselisOT"/>
      <w:noProof/>
      <w:color w:val="auto"/>
      <w:spacing w:val="4"/>
    </w:rPr>
  </w:style>
  <w:style w:type="character" w:customStyle="1" w:styleId="AanhefChar">
    <w:name w:val="Aanhef Char"/>
    <w:basedOn w:val="Standaardalinea-lettertype"/>
    <w:link w:val="Aanhef"/>
    <w:uiPriority w:val="5"/>
    <w:rsid w:val="004B3F38"/>
    <w:rPr>
      <w:rFonts w:ascii="Arial" w:hAnsi="Arial"/>
      <w:noProof/>
      <w:spacing w:val="4"/>
      <w:szCs w:val="24"/>
      <w:lang w:val="nl-NL" w:eastAsia="en-US"/>
    </w:rPr>
  </w:style>
  <w:style w:type="paragraph" w:customStyle="1" w:styleId="Briefkopje">
    <w:name w:val="Briefkopje"/>
    <w:basedOn w:val="Standaard"/>
    <w:next w:val="Standaard"/>
    <w:uiPriority w:val="9"/>
    <w:qFormat/>
    <w:rsid w:val="008830B4"/>
    <w:rPr>
      <w:rFonts w:ascii="MarselisOT" w:hAnsi="MarselisOT"/>
      <w:b/>
      <w:color w:val="auto"/>
      <w:spacing w:val="4"/>
    </w:rPr>
  </w:style>
  <w:style w:type="paragraph" w:customStyle="1" w:styleId="Ondertekening">
    <w:name w:val="Ondertekening"/>
    <w:basedOn w:val="Standaard"/>
    <w:next w:val="Standaard"/>
    <w:uiPriority w:val="10"/>
    <w:qFormat/>
    <w:rsid w:val="002C267C"/>
    <w:pPr>
      <w:keepLines/>
      <w:spacing w:before="230"/>
    </w:pPr>
    <w:rPr>
      <w:rFonts w:ascii="MarselisOT" w:hAnsi="MarselisOT" w:cs="ArialMT"/>
      <w:noProof/>
      <w:color w:val="auto"/>
      <w:spacing w:val="4"/>
      <w:szCs w:val="20"/>
    </w:rPr>
  </w:style>
  <w:style w:type="paragraph" w:styleId="Plattetekst">
    <w:name w:val="Body Text"/>
    <w:basedOn w:val="Standaard"/>
    <w:link w:val="PlattetekstChar"/>
    <w:uiPriority w:val="1"/>
    <w:qFormat/>
    <w:rsid w:val="00FC2C85"/>
    <w:pPr>
      <w:widowControl w:val="0"/>
      <w:autoSpaceDE w:val="0"/>
      <w:autoSpaceDN w:val="0"/>
      <w:spacing w:line="240" w:lineRule="auto"/>
    </w:pPr>
    <w:rPr>
      <w:rFonts w:ascii="MarselisOT-Light" w:eastAsia="MarselisOT-Light" w:hAnsi="MarselisOT-Light" w:cs="MarselisOT-Light"/>
      <w:color w:val="auto"/>
      <w:sz w:val="15"/>
      <w:szCs w:val="15"/>
      <w:lang w:val="en-US"/>
    </w:rPr>
  </w:style>
  <w:style w:type="character" w:customStyle="1" w:styleId="PlattetekstChar">
    <w:name w:val="Platte tekst Char"/>
    <w:basedOn w:val="Standaardalinea-lettertype"/>
    <w:link w:val="Plattetekst"/>
    <w:uiPriority w:val="1"/>
    <w:rsid w:val="00FC2C85"/>
    <w:rPr>
      <w:rFonts w:ascii="MarselisOT-Light" w:eastAsia="MarselisOT-Light" w:hAnsi="MarselisOT-Light" w:cs="MarselisOT-Light"/>
      <w:sz w:val="15"/>
      <w:szCs w:val="15"/>
      <w:lang w:eastAsia="en-US"/>
    </w:rPr>
  </w:style>
  <w:style w:type="character" w:customStyle="1" w:styleId="Kop1Char">
    <w:name w:val="Kop 1 Char"/>
    <w:basedOn w:val="Standaardalinea-lettertype"/>
    <w:link w:val="Kop1"/>
    <w:uiPriority w:val="9"/>
    <w:rsid w:val="00CB3C5B"/>
    <w:rPr>
      <w:rFonts w:ascii="Arial" w:eastAsiaTheme="majorEastAsia" w:hAnsi="Arial" w:cstheme="majorBidi"/>
      <w:b/>
      <w:bCs/>
      <w:color w:val="FF5000"/>
      <w:sz w:val="40"/>
      <w:szCs w:val="28"/>
      <w:lang w:val="nl-NL" w:eastAsia="en-US"/>
    </w:rPr>
  </w:style>
  <w:style w:type="character" w:customStyle="1" w:styleId="Kop2Char">
    <w:name w:val="Kop 2 Char"/>
    <w:basedOn w:val="Standaardalinea-lettertype"/>
    <w:link w:val="Kop2"/>
    <w:uiPriority w:val="9"/>
    <w:rsid w:val="00CB3C5B"/>
    <w:rPr>
      <w:rFonts w:ascii="Arial" w:eastAsiaTheme="majorEastAsia" w:hAnsi="Arial" w:cstheme="majorBidi"/>
      <w:b/>
      <w:bCs/>
      <w:color w:val="13207E"/>
      <w:szCs w:val="26"/>
      <w:lang w:val="nl-NL" w:eastAsia="en-US"/>
    </w:rPr>
  </w:style>
  <w:style w:type="character" w:styleId="Paginanummer">
    <w:name w:val="page number"/>
    <w:basedOn w:val="Standaardalinea-lettertype"/>
    <w:uiPriority w:val="99"/>
    <w:semiHidden/>
    <w:unhideWhenUsed/>
    <w:rsid w:val="009D1F2D"/>
  </w:style>
  <w:style w:type="character" w:customStyle="1" w:styleId="Kop3Char">
    <w:name w:val="Kop 3 Char"/>
    <w:basedOn w:val="Standaardalinea-lettertype"/>
    <w:link w:val="Kop3"/>
    <w:uiPriority w:val="9"/>
    <w:rsid w:val="001942D5"/>
    <w:rPr>
      <w:rFonts w:asciiTheme="majorHAnsi" w:eastAsiaTheme="majorEastAsia" w:hAnsiTheme="majorHAnsi" w:cstheme="majorBidi"/>
      <w:b/>
      <w:bCs/>
      <w:color w:val="4F81BD" w:themeColor="accent1"/>
      <w:szCs w:val="24"/>
      <w:lang w:val="nl-NL" w:eastAsia="en-US"/>
    </w:rPr>
  </w:style>
  <w:style w:type="paragraph" w:customStyle="1" w:styleId="Kop30">
    <w:name w:val="Kop3"/>
    <w:basedOn w:val="Standaard"/>
    <w:qFormat/>
    <w:rsid w:val="001942D5"/>
    <w:rPr>
      <w:b/>
      <w:color w:val="00DEFF"/>
    </w:rPr>
  </w:style>
  <w:style w:type="character" w:styleId="Hyperlink">
    <w:name w:val="Hyperlink"/>
    <w:basedOn w:val="Standaardalinea-lettertype"/>
    <w:uiPriority w:val="99"/>
    <w:unhideWhenUsed/>
    <w:rsid w:val="00FC25D3"/>
    <w:rPr>
      <w:color w:val="0000FF" w:themeColor="hyperlink"/>
      <w:u w:val="single"/>
    </w:rPr>
  </w:style>
  <w:style w:type="character" w:styleId="Onopgelostemelding">
    <w:name w:val="Unresolved Mention"/>
    <w:basedOn w:val="Standaardalinea-lettertype"/>
    <w:uiPriority w:val="99"/>
    <w:semiHidden/>
    <w:unhideWhenUsed/>
    <w:rsid w:val="00FC2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37706">
      <w:bodyDiv w:val="1"/>
      <w:marLeft w:val="0"/>
      <w:marRight w:val="0"/>
      <w:marTop w:val="0"/>
      <w:marBottom w:val="0"/>
      <w:divBdr>
        <w:top w:val="none" w:sz="0" w:space="0" w:color="auto"/>
        <w:left w:val="none" w:sz="0" w:space="0" w:color="auto"/>
        <w:bottom w:val="none" w:sz="0" w:space="0" w:color="auto"/>
        <w:right w:val="none" w:sz="0" w:space="0" w:color="auto"/>
      </w:divBdr>
    </w:div>
    <w:div w:id="737940807">
      <w:bodyDiv w:val="1"/>
      <w:marLeft w:val="0"/>
      <w:marRight w:val="0"/>
      <w:marTop w:val="0"/>
      <w:marBottom w:val="0"/>
      <w:divBdr>
        <w:top w:val="none" w:sz="0" w:space="0" w:color="auto"/>
        <w:left w:val="none" w:sz="0" w:space="0" w:color="auto"/>
        <w:bottom w:val="none" w:sz="0" w:space="0" w:color="auto"/>
        <w:right w:val="none" w:sz="0" w:space="0" w:color="auto"/>
      </w:divBdr>
    </w:div>
    <w:div w:id="2013528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nltb.nl/alles-over-de-knltb/regels-en-gedrag/een-misdraging-wat-n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knltb.nl/alles-over-de-knltb/regels-en-gedrag/statuten-en-reglement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ridischezaken@knltb.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cnsf.flowsparks.com/?CourseEventCode=CODEGOEDSPORTBESTUU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iqueboelhouwer/Library/CloudStorage/OneDrive-KNLTB/KNLTB%20Sjablonen/KNLTB%20Word%20Sjabloon%20Tennis%20&amp;%20Pad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4255EEC883E34BA3CB0C89676D09CB" ma:contentTypeVersion="18" ma:contentTypeDescription="Een nieuw document maken." ma:contentTypeScope="" ma:versionID="43dbed0188afb81849da05a963c5865f">
  <xsd:schema xmlns:xsd="http://www.w3.org/2001/XMLSchema" xmlns:xs="http://www.w3.org/2001/XMLSchema" xmlns:p="http://schemas.microsoft.com/office/2006/metadata/properties" xmlns:ns2="aaa13bf3-bdfa-4480-b87c-dd56b096a8ef" xmlns:ns3="4a8fa123-8613-416c-b717-7fc3d5417bdf" targetNamespace="http://schemas.microsoft.com/office/2006/metadata/properties" ma:root="true" ma:fieldsID="18ed75e0486d745820fd7565737a1f57" ns2:_="" ns3:_="">
    <xsd:import namespace="aaa13bf3-bdfa-4480-b87c-dd56b096a8ef"/>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DatumTij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13bf3-bdfa-4480-b87c-dd56b096a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d01bfc4-9f96-4a7a-934e-9b0f7c212f3d" ma:termSetId="09814cd3-568e-fe90-9814-8d621ff8fb84" ma:anchorId="fba54fb3-c3e1-fe81-a776-ca4b69148c4d" ma:open="true" ma:isKeyword="false">
      <xsd:complexType>
        <xsd:sequence>
          <xsd:element ref="pc:Terms" minOccurs="0" maxOccurs="1"/>
        </xsd:sequence>
      </xsd:complexType>
    </xsd:element>
    <xsd:element name="DatumTijd" ma:index="23" nillable="true" ma:displayName="DatumTijd" ma:format="DateOnly" ma:internalName="DatumTijd">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5b7e1b8-c334-470c-8a3e-b3b0f441a061}" ma:internalName="TaxCatchAll" ma:showField="CatchAllData" ma:web="4a8fa123-8613-416c-b717-7fc3d5417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a13bf3-bdfa-4480-b87c-dd56b096a8ef">
      <Terms xmlns="http://schemas.microsoft.com/office/infopath/2007/PartnerControls"/>
    </lcf76f155ced4ddcb4097134ff3c332f>
    <TaxCatchAll xmlns="4a8fa123-8613-416c-b717-7fc3d5417bdf" xsi:nil="true"/>
    <DatumTijd xmlns="aaa13bf3-bdfa-4480-b87c-dd56b096a8ef" xsi:nil="true"/>
  </documentManagement>
</p:properties>
</file>

<file path=customXml/itemProps1.xml><?xml version="1.0" encoding="utf-8"?>
<ds:datastoreItem xmlns:ds="http://schemas.openxmlformats.org/officeDocument/2006/customXml" ds:itemID="{7AD32E1E-739F-4139-A278-32B3BA439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13bf3-bdfa-4480-b87c-dd56b096a8ef"/>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12875-72B7-4B37-85E4-08EAB4D63FD2}">
  <ds:schemaRefs>
    <ds:schemaRef ds:uri="http://schemas.microsoft.com/sharepoint/v3/contenttype/forms"/>
  </ds:schemaRefs>
</ds:datastoreItem>
</file>

<file path=customXml/itemProps3.xml><?xml version="1.0" encoding="utf-8"?>
<ds:datastoreItem xmlns:ds="http://schemas.openxmlformats.org/officeDocument/2006/customXml" ds:itemID="{0307E789-E77C-7C4C-A0BF-4C8D2147D1A7}">
  <ds:schemaRefs>
    <ds:schemaRef ds:uri="http://schemas.openxmlformats.org/officeDocument/2006/bibliography"/>
  </ds:schemaRefs>
</ds:datastoreItem>
</file>

<file path=customXml/itemProps4.xml><?xml version="1.0" encoding="utf-8"?>
<ds:datastoreItem xmlns:ds="http://schemas.openxmlformats.org/officeDocument/2006/customXml" ds:itemID="{3204C926-A67C-4824-B82B-ADE243E46799}">
  <ds:schemaRefs>
    <ds:schemaRef ds:uri="http://schemas.microsoft.com/office/2006/metadata/properties"/>
    <ds:schemaRef ds:uri="http://schemas.microsoft.com/office/infopath/2007/PartnerControls"/>
    <ds:schemaRef ds:uri="aaa13bf3-bdfa-4480-b87c-dd56b096a8ef"/>
    <ds:schemaRef ds:uri="4a8fa123-8613-416c-b717-7fc3d5417bdf"/>
  </ds:schemaRefs>
</ds:datastoreItem>
</file>

<file path=docProps/app.xml><?xml version="1.0" encoding="utf-8"?>
<Properties xmlns="http://schemas.openxmlformats.org/officeDocument/2006/extended-properties" xmlns:vt="http://schemas.openxmlformats.org/officeDocument/2006/docPropsVTypes">
  <Template>KNLTB Word Sjabloon Tennis &amp; Padel.dotm</Template>
  <TotalTime>4</TotalTime>
  <Pages>4</Pages>
  <Words>1476</Words>
  <Characters>8120</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Nobel BV</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Danique Boelhouwer</dc:creator>
  <cp:keywords/>
  <cp:lastModifiedBy>Danique Boelhouwer</cp:lastModifiedBy>
  <cp:revision>1</cp:revision>
  <cp:lastPrinted>2019-06-21T18:23:00Z</cp:lastPrinted>
  <dcterms:created xsi:type="dcterms:W3CDTF">2024-06-06T13:04:00Z</dcterms:created>
  <dcterms:modified xsi:type="dcterms:W3CDTF">2024-06-06T13:08:00Z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141117 16:05</vt:lpwstr>
  </property>
  <property fmtid="{D5CDD505-2E9C-101B-9397-08002B2CF9AE}" pid="3" name="ContentTypeId">
    <vt:lpwstr>0x010100084255EEC883E34BA3CB0C89676D09CB</vt:lpwstr>
  </property>
  <property fmtid="{D5CDD505-2E9C-101B-9397-08002B2CF9AE}" pid="4" name="Order">
    <vt:r8>58600</vt:r8>
  </property>
  <property fmtid="{D5CDD505-2E9C-101B-9397-08002B2CF9AE}" pid="5" name="AuthorIds_UIVersion_3072">
    <vt:lpwstr>56</vt:lpwstr>
  </property>
</Properties>
</file>