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3202"/>
        <w:gridCol w:w="1640"/>
        <w:gridCol w:w="980"/>
      </w:tblGrid>
      <w:tr w:rsidR="00CC5D47" w:rsidRPr="00CC5D47" w14:paraId="490FD800" w14:textId="77777777" w:rsidTr="00CC5D47">
        <w:trPr>
          <w:trHeight w:val="52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2923" w14:textId="77777777" w:rsidR="00CC5D47" w:rsidRPr="00CC5D47" w:rsidRDefault="00CC5D47" w:rsidP="00CC5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6600"/>
                <w:sz w:val="40"/>
                <w:szCs w:val="40"/>
                <w:lang w:eastAsia="nl-NL"/>
              </w:rPr>
            </w:pPr>
            <w:r w:rsidRPr="00CC5D47">
              <w:rPr>
                <w:rFonts w:ascii="Calibri" w:eastAsia="Times New Roman" w:hAnsi="Calibri" w:cs="Calibri"/>
                <w:b/>
                <w:bCs/>
                <w:color w:val="FF6600"/>
                <w:sz w:val="40"/>
                <w:szCs w:val="40"/>
                <w:lang w:eastAsia="nl-NL"/>
              </w:rPr>
              <w:t>Onderscheidingsdragers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EE0C" w14:textId="77777777" w:rsidR="00CC5D47" w:rsidRPr="00CC5D47" w:rsidRDefault="00CC5D47" w:rsidP="00CC5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6600"/>
                <w:sz w:val="40"/>
                <w:szCs w:val="4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FD06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</w:tr>
      <w:tr w:rsidR="00CC5D47" w:rsidRPr="00CC5D47" w14:paraId="63A57BA4" w14:textId="77777777" w:rsidTr="00CC5D4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458C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0BFD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B3C3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2B49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</w:tr>
      <w:tr w:rsidR="00CC5D47" w:rsidRPr="00CC5D47" w14:paraId="3440FF4D" w14:textId="77777777" w:rsidTr="00CC5D47">
        <w:trPr>
          <w:trHeight w:val="25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209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·      De titel van Beschermheer, Beschermvrouwe of Erevoorzitter kan in buitengewone gevallen door </w:t>
            </w:r>
          </w:p>
        </w:tc>
      </w:tr>
      <w:tr w:rsidR="00CC5D47" w:rsidRPr="00CC5D47" w14:paraId="55DCED0B" w14:textId="77777777" w:rsidTr="00CC5D47">
        <w:trPr>
          <w:trHeight w:val="25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05C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      de Ledenraad op voorstel van het Bondsbestuur worden verleend aan een persoon die geen lid van </w:t>
            </w:r>
          </w:p>
        </w:tc>
      </w:tr>
      <w:tr w:rsidR="00CC5D47" w:rsidRPr="00CC5D47" w14:paraId="5A44104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ABB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      de KNLTB behoeft te zijn.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7AD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C759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5AF3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</w:tr>
      <w:tr w:rsidR="00CC5D47" w:rsidRPr="00CC5D47" w14:paraId="71BAA46F" w14:textId="77777777" w:rsidTr="00CC5D47">
        <w:trPr>
          <w:trHeight w:val="25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F88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·      Het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predikaat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Erelid kan door de Ledenraad op voorstel van het Bondsbestuur worden verleend aan   </w:t>
            </w:r>
          </w:p>
        </w:tc>
      </w:tr>
      <w:tr w:rsidR="00CC5D47" w:rsidRPr="00CC5D47" w14:paraId="4DAC77E2" w14:textId="77777777" w:rsidTr="00CC5D47">
        <w:trPr>
          <w:trHeight w:val="25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74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      een persoon die de KNLTB zowel nationaal als internationaal op buitengewone wijze heeft gediend.</w:t>
            </w:r>
          </w:p>
        </w:tc>
      </w:tr>
      <w:tr w:rsidR="00CC5D47" w:rsidRPr="00CC5D47" w14:paraId="036CBB2B" w14:textId="77777777" w:rsidTr="00CC5D47">
        <w:trPr>
          <w:trHeight w:val="25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1D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·      Het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predikaat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Lid van Verdienste kan door de Ledenraad op voorstel van het Bondsbestuur worden  </w:t>
            </w:r>
          </w:p>
        </w:tc>
      </w:tr>
      <w:tr w:rsidR="00CC5D47" w:rsidRPr="00CC5D47" w14:paraId="41A66F23" w14:textId="77777777" w:rsidTr="00CC5D47">
        <w:trPr>
          <w:trHeight w:val="25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04C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      verleend aan een lid dat de tennissport op nationaal niveau op buitengewone wijze en/of met </w:t>
            </w:r>
          </w:p>
        </w:tc>
      </w:tr>
      <w:tr w:rsidR="00CC5D47" w:rsidRPr="00CC5D47" w14:paraId="36FB3BA4" w14:textId="77777777" w:rsidTr="00CC5D47">
        <w:trPr>
          <w:trHeight w:val="25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7F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      verstrekkende positieve gevolgen heeft gediend.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FE7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FA9E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</w:tr>
      <w:tr w:rsidR="00CC5D47" w:rsidRPr="00CC5D47" w14:paraId="30ED43F5" w14:textId="77777777" w:rsidTr="00CC5D47">
        <w:trPr>
          <w:trHeight w:val="25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DE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·      Het Bondsonderscheidingsteken kan door het Bondsbestuur worden toegekend aan een persoon </w:t>
            </w:r>
          </w:p>
        </w:tc>
      </w:tr>
      <w:tr w:rsidR="00CC5D47" w:rsidRPr="00CC5D47" w14:paraId="686365BE" w14:textId="77777777" w:rsidTr="00CC5D47">
        <w:trPr>
          <w:trHeight w:val="25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E1B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      die de tennissport op nationaal of internationaal niveau op buitengewone wijze heeft gediend.  </w:t>
            </w:r>
          </w:p>
        </w:tc>
      </w:tr>
      <w:tr w:rsidR="00CC5D47" w:rsidRPr="00CC5D47" w14:paraId="528CD231" w14:textId="77777777" w:rsidTr="00CC5D47">
        <w:trPr>
          <w:trHeight w:val="25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226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·      De Gouden Bondsspeld kan door het Bondsbestuur worden toegekend aan een persoon die zich </w:t>
            </w:r>
          </w:p>
        </w:tc>
      </w:tr>
      <w:tr w:rsidR="00CC5D47" w:rsidRPr="00CC5D47" w14:paraId="480F9FAC" w14:textId="77777777" w:rsidTr="00CC5D47">
        <w:trPr>
          <w:trHeight w:val="2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81C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      uitzonderlijk verdienstelijk heeft gemaakt jegens de KNLTB of de tennissport.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9A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46537D8" w14:textId="77777777" w:rsidTr="00CC5D47">
        <w:trPr>
          <w:trHeight w:val="25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766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·      De Zilveren Bondsspeld kan door het Bondsbestuur worden toegekend aan een persoon die zich </w:t>
            </w:r>
          </w:p>
        </w:tc>
      </w:tr>
      <w:tr w:rsidR="00CC5D47" w:rsidRPr="00CC5D47" w14:paraId="5CD881FC" w14:textId="77777777" w:rsidTr="00CC5D47">
        <w:trPr>
          <w:trHeight w:val="25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4A2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      zeer verdienstelijk heeft gemaakt jegens de KNLTB of de tennissport.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E7E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518E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</w:tr>
      <w:tr w:rsidR="00CC5D47" w:rsidRPr="00CC5D47" w14:paraId="517FC33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92BC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2F9A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A25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A960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</w:tr>
      <w:tr w:rsidR="00CC5D47" w:rsidRPr="00CC5D47" w14:paraId="6479915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A17F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456D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3A98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A472" w14:textId="77777777" w:rsidR="00CC5D47" w:rsidRPr="00CC5D47" w:rsidRDefault="00CC5D47" w:rsidP="00CC5D47">
            <w:pPr>
              <w:spacing w:line="240" w:lineRule="auto"/>
              <w:rPr>
                <w:rFonts w:ascii="Times New Roman" w:eastAsia="Times New Roman" w:hAnsi="Times New Roman"/>
                <w:color w:val="auto"/>
                <w:szCs w:val="20"/>
                <w:lang w:eastAsia="nl-NL"/>
              </w:rPr>
            </w:pPr>
          </w:p>
        </w:tc>
      </w:tr>
      <w:tr w:rsidR="00CC5D47" w:rsidRPr="00CC5D47" w14:paraId="00855698" w14:textId="77777777" w:rsidTr="00CC5D47">
        <w:trPr>
          <w:trHeight w:val="26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8DF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b/>
                <w:bCs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b/>
                <w:bCs/>
                <w:color w:val="003399"/>
                <w:szCs w:val="20"/>
                <w:lang w:eastAsia="nl-NL"/>
              </w:rPr>
              <w:t>Onderscheiding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5B5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b/>
                <w:bCs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b/>
                <w:bCs/>
                <w:color w:val="003399"/>
                <w:szCs w:val="20"/>
                <w:lang w:eastAsia="nl-NL"/>
              </w:rPr>
              <w:t>Naam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79F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b/>
                <w:bCs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b/>
                <w:bCs/>
                <w:color w:val="003399"/>
                <w:szCs w:val="20"/>
                <w:lang w:eastAsia="nl-NL"/>
              </w:rPr>
              <w:t>Datum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C72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b/>
                <w:bCs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8981EC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C6A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Erevoorzitter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FE4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Ruurd de Boer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F5C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15-1-1999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68F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0E653C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927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Erelid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999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Tom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Okker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6F8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22-3-1969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6BE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43855A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4D6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Erelid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BDF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Betty Stöve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7A2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1-12-1975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362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02FC48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EAC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Erelid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42C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Koen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Hehenkamp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1F7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1-12-1988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06A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098E6B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428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Erelid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A8D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Richard Krajicek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DC0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30-8-1996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1BA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6567B1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3A7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Erelid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C8F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Jacco Eltingh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99B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15-1-1999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40E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EEBC49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2DF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Erelid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672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Paul Haarhuis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230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16-1-2002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9D2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B64F69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D6C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Erelid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690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Karin van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Bijsterveld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07B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9-12-2010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CCB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402C95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2F6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Erelid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7A7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Esther Vergeer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B3B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15-12-2013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CE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B24AB8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345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Erelid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0C1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Rolf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Thung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3BB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131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99CA58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473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Erelid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D56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Eric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Savalle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DB1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8-10-2017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35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62612F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22D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Erelid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3519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Kiki Bertens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D34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9-12-2021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2FE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817069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DB0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B66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3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Rohan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Goetzke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120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13-2-1997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9E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0FBB27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ADD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DD6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Hans Schaap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F51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27-6-1997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351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2D2806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E25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EC49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Olaf van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Eijndhoven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8DB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6-12-1997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FC6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E0C69D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6F4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761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6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Jarko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Nieweg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44C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6-12-1997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A2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FBEE87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8B3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5C1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Frans Otten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2D6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15-1-1999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76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80E7A1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16F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0E5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Manon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Bollegraf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03F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18-1-2000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9F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D8A62F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073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9A6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Wim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Dröge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327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18-1-2000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1A0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CA6D12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80D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A3E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3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Henk Brouwer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7D7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10-1-2001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AF3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9FBE9E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0FF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784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3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Rob Luijten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3E2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10-1-2001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D38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4D7600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B59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086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3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Miriam Vermeer -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Oremans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0C0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15-12-2002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2E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29CDF0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0D1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F53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3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Jan Siemerink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229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15-12-2002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6AE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BA9AD1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4D6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999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3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Henk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Toersen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58E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12-6-2003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792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DC8354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9EE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A89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3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Lodewijk Kallenberg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6F1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13-12-2003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9A3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3CD3A4C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C3F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357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3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Jaap Ruiter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F20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5-7-2006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971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F789A6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7A0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lastRenderedPageBreak/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771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37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Kristie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Boogert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A6F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16-12-2006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FDE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7E6FBA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40B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D51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3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Wil Hoppenbrouwers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B5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17-12-2006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DD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1EA558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520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4D0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39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Niesje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Schuckink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Kool-de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Vos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02D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17-12-2006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4D3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E6B5D5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DD4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B51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4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Sjeng Schalken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64C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18-6-2007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51A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043539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CA9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A8D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41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Christo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Kok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69E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7-12-2007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66B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3BAD77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9A8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2DD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4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Esther Vergeer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9A8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19-12-2008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E57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6368F6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531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339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4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Floor Jonkers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A4A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19-12-2013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BBF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1DFB66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383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6EB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4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Cees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Varossieau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RA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A51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9-6-2016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72A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95FC0A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74A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A98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4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Steven Bannink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642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12-12-2020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E43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9986FD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DBC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008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4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Eric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Wilborts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581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12-12-2020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39A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57A5AB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B50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4AC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Dries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Crama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723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1-4-2023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765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7EA7E1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3B7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E5A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Theo de Vaal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11B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14-6-2023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FB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5D6ED4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486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Lid van Verdienste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428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Wolfgang Born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136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17-6-2023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7C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FCE1BFC" w14:textId="77777777" w:rsidTr="00CC5D47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AD8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1FD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4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Rob Stoep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12A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D23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056DEDC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7F9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C28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4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W.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Jetten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A19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E58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66116A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529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85A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4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Jan Bakker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625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459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D48C4E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075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8C6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5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Henk Bitter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A95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E2A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435335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DB5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773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5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Herman van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Nouhuys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8F1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E5C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17B930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982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DA4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5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Bert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Elffers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7B8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56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1891E2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7CD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2E8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5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Jaap de Graaff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E20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3B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A3E287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0BD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285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5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D.R. van Aalst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828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A67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A7E011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7C1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0E3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5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T.M. van Dusseldorp-Hoekstra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6DB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6E8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D9E38B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E8C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270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5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Jan van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Eekeren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7C6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10-1-1995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59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AFBD4D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8FA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D49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5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Paul van der Meulen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582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10-1-1995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6D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3634D8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BCD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F05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5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Cornelis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Zuidweg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A1E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10-1-1995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383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257219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3E4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553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5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Marinus Jansen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82B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12-1-1995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740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FFB836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151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E38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6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Jules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Vandierendonck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998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10-1-1996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73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6E29EB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8BE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8D5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61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Christo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Kok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FE4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25-1-1996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D5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170572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86D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582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6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Henk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Toersen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91E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25-1-1996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03D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D46144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07B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2F0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6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Doortje van Riel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EC0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14-2-1996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4D4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65BA42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E66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960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6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Adri Verburg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476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13-2-1997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75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9F03E3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830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1CE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6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Annelies Koole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B6F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13-2-1997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FA0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9BC66A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324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6C8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6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Henny Buijsman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EFA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6-12-1997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CDB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065E60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3DA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F41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6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Gerard Kornet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9CF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6-12-1997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159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838444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702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91E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6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Wil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Salden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F5B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14-1-1998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F7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52C4A0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48E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B74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6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Leen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Breure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3E8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15-1-1999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17D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BDDA9D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F3F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643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70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Louk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Bannink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F2B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15-1-1999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04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D88716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BD9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738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7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Wim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Roekevisch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456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15-1-1999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88A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C7DE00C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349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27A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7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Piet van Eijsden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E36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15-1-1999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4AF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2B47CB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E3C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3F8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7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P.G.J. van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Sterkenburg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361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18-1-2000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5A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46F51E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03F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2CB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7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Eric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Savalle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0FA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18-1-2000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3E9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89B951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4C0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7FB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7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Henk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Korvinus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660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18-1-2000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C62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7FA669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914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4469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7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Loes Uleman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E0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18-1-2000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EA7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9A751AC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91C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B6B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7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J. Borger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576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22-6-2000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DF9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0673D0C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D97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D45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7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Harmen van Vliet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0DD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10-1-2001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49A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AE81C4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C3C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BCD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7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Gees Boomgaard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038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10-1-2001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80C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322606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817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9CC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8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Peter Buter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3D4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10-1-2001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AA3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270988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B6B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8089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8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Hans Oversteegen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F89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26-4-2001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7C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25C418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85D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E97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82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Jac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van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Unen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213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20-11-2001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663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2F3D87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250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lastRenderedPageBreak/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EFE9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8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Rob Wientjes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6ED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22-11-2001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47D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C8C2C2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431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E4F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8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Anton Petersen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9B9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15-12-2001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9F8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7846ED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734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B9C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8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Rik van Riel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5C5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20-12-2001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26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00EEA8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3E9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DC1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8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Jan Feijen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03B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16-5-2002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27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C54A42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80A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772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8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Jaap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Everwijn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6C1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14-11-2002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C1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6F6006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844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411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8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Jaap Lodder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795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16-11-2002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5E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7203E5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1AD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C49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89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Louk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Sanders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5CF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24-3-2003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C78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7659B2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6CB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604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9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Theo van der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Vight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502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18-11-2003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EE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64261C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C01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2B6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9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Hans Hunze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9C2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1-8-2006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10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ECA4EF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06E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BBA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9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Dignus van de Vijver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E92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15-11-2006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B9C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393C33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835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69F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9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Johan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Kortebein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D58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15-11-2006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DA7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3C67A9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0E9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892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9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Coert Beek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7B6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9-3-2007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CBA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8D44AD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15B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3C3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9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Ivo Pols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FA0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8-7-2007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C0C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FD0B54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DF8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C5F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9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Marcella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Mesker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382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8-7-2007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CE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27A18B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9FC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B0B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9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Wouter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Karsemeijer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6BD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19-12-2008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D6E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749C65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D75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7E9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9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Anja Hiemstra-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Grimm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60B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19-8-2010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4D3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4F3F66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DA8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A46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9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Bert de Gier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362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3-9-2011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4B5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9D8C2A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333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EF1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0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Hendrik Jan Davids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459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13-12-2012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0A6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84C91D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1AB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CCF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0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Ton Rietveld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95F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22-11-2013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F39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FB14DC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CDF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BB9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0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Thea Rietveld - Esser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C26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7-3-2015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E41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EDC6DB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C74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A00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0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Jan Silverentand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ECB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11-5-2015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E1B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0F68D5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FAD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260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0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Theo Bollerman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B46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19-11-2016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9F0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AF685D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1CD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2C3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0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Marja Bongers-Janssen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235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15-12-2016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65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7AEEF2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5C7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C0E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0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Martin Koek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4EC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15-12-2016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7D8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A38EB8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553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A80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0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Martin Schouten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F3A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8-10-2017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E81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E4F70D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96F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BA3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0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Marcel Boots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F82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16-12-2017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ADF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49DAB5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CF3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FBB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0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Dorien Everaars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B48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8-12-2018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95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6F926E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506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D45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1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Robin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Preijer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D62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20-7-2019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62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7460CD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60B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C69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1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Leo Lucas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74D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9-10-2021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F17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812229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61A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69E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1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Henk Koster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183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9-12-2021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94E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B00889" w:rsidRPr="00CC5D47" w14:paraId="67497E5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9B964" w14:textId="01EAF7ED" w:rsidR="00B00889" w:rsidRPr="00CC5D47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>Drager Bondsonderscheidingsteken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9E2DB" w14:textId="54DA2189" w:rsidR="00B00889" w:rsidRDefault="00B00889" w:rsidP="00CC5D47">
            <w:pPr>
              <w:spacing w:line="240" w:lineRule="auto"/>
            </w:pPr>
            <w:r>
              <w:t>Chris van Gennip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0C7DF" w14:textId="7EEECC87" w:rsidR="00B00889" w:rsidRPr="00CC5D47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>09-06-2024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8776" w14:textId="77777777" w:rsidR="00B00889" w:rsidRPr="00CC5D47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3CA05D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A4B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1B5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1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Cees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Beerepoot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371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9-7-2002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25F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B42F7CC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E64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63A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1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Lex Schepens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9FB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29-1-2003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0E5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E3EDB9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1EE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77C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1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Leo Wijnands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465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13-12-2003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50A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9292A7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80F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F57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1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Martin Schouten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159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27-2-2005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EE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33FBF5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B9D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908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1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Nico de Wit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44A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1-12-2006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B6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D5ABD0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0CD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D88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1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Rob Spaan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F07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19-8-2007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BFE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E6547D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E97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529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19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Raemon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Sluiter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B0E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19-2-2008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F79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624A22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600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392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2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Cees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Marré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292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4-3-2008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A5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4586A5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8C0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FA6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2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Hub Lamers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F47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8-8-2008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7A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452E1A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0AD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547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2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Robin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Ammerlaan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479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17-10-2008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81A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20CE2B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9DA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15A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2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Aad Zwaan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05B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14-11-2008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7F8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686888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83E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5E09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2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Ruud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Tjallema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485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8-3-2009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75D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ECB57B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6B7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B3A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2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Frans Vermeulen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194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20-5-2009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81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32CCC2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DCA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E6B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2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Eltjo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ten Kate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558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14-11-2009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7A5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554BC6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C40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7F8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27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Korie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Homan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5E9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17-12-2011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A1D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8D305D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56F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221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2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Jan Willem Homan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BCA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14-12-2012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D4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28B53C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BC0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52B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2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Peter Smit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B9A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22-11-2013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211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8E2785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229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58B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3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Leo Lucas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5E7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26-2-2014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9F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09E602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EA3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lastRenderedPageBreak/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16F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3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Petra Hermans-Verloop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FDC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15-3-2015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C08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23ED6F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3D4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284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3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Rob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Menko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009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13-3-2016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986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2DC1E5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FEB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F6C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3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Jiske Griffioen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79A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17-12-2017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855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A0803F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F76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22E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3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Andre Romp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D4C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CBF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1DFCB0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2C3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16A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3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Jeroen Heijstek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B24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31-8-2020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91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8DFC51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C7A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3D4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3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Jacques Bothof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2D4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9-10-2021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81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3709FA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EE2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F57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3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Jan Sakkers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83C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9-10-2021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A0A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734F75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941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185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André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Pesuwarissa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B7F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1-4-2023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3EB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64F594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2D3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F08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Roelof Weijer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1D9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1-4-2023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017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DA6C77" w:rsidRPr="00CC5D47" w14:paraId="08C996DC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D7D21" w14:textId="3113FB39" w:rsidR="00DA6C77" w:rsidRPr="00CC5D47" w:rsidRDefault="00DA6C77" w:rsidP="00DA6C7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64DA1" w14:textId="6699992A" w:rsidR="00DA6C77" w:rsidRPr="00CC5D47" w:rsidRDefault="00DA6C77" w:rsidP="00DA6C7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Victor Frequin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CEFE1" w14:textId="2D95C9D5" w:rsidR="00DA6C77" w:rsidRPr="00CC5D47" w:rsidRDefault="00DA6C77" w:rsidP="00DA6C7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4-9-2023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7523" w14:textId="77777777" w:rsidR="00DA6C77" w:rsidRPr="00CC5D47" w:rsidRDefault="00DA6C77" w:rsidP="00DA6C7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B74C2F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54C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61E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Donne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Kaars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Sijpesteijn-Gan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042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3-10-2023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18F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B00889" w:rsidRPr="00CC5D47" w14:paraId="6F11F59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15ACD" w14:textId="71F4AF04" w:rsidR="00B00889" w:rsidRPr="00CC5D47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>Drager Gouden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52E49" w14:textId="63AD7776" w:rsidR="00B00889" w:rsidRDefault="00B00889" w:rsidP="00CC5D47">
            <w:pPr>
              <w:spacing w:line="240" w:lineRule="auto"/>
            </w:pPr>
            <w:r>
              <w:t>Henk van Tongeren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D68C1" w14:textId="2F46BF74" w:rsidR="00B00889" w:rsidRPr="00CC5D47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>16-03-2024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A3D6" w14:textId="77777777" w:rsidR="00B00889" w:rsidRPr="00CC5D47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1AAEB7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211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D7C9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3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Adriaan van Assem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FEB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151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601329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25B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CB4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3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Erna Balk-Visser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4B1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857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3D4245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ED0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AF5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4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Pieter van den Bosch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749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24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57BBF1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7CE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BFC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4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Corine van Dun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3D5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ED3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ADCFF0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645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6A3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4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Chris van Gennip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10A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ABC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F20783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894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666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4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Martin van Gils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5B0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0A2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6EE515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2A1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09E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4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Jan van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Helvert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B05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059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286661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79B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CFD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4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Joost van Hilten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CA2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7D8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AEB664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27F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187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4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Berry Kempenaers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256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26B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2A7E89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11F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8FA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4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Johan Klootwijk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6F0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15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C2E398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CD3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200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4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Fon Linders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D9E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18F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2A67C8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38B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CF4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4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Arend-Jan van Lint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B31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44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042361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755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DE0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5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Roeland Mees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631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848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D7FBED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E9C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CC6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5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Onno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Noordegraaf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E24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8B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04A1C5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237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F69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5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Henk Schuurman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52A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7DB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73FB57C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EC3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30C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5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Leen Plokkaar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0A5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D4A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0140A5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183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A06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5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Rob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Spierings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EED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EDF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23F28B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EEA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028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5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Peter van Steen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3BE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39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87458F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921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D97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5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Wim van Wijk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852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702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020947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0E2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521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5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John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Wirken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51F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08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E48580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378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381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5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Dennis Bank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BD5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E9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93000C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B91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CDC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5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Cor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Bavinck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E8A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A36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E8C667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B1A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62A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6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Gerard Booij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63F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976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7B1DC0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B13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01A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6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Nico van Buggenum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F4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7CF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78D267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353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40B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6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 Greve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AB9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2F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A56726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4B3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A97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6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Sandra van der Heiden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F34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AA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5EBB3A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427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9F7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6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Wim ten Have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3FF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9E8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CFAC00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B9A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070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6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Dirk de Jong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26D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50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D20BC3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CD9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E56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6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Loek Kuijpers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E42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0E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42DC14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DD6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690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6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John Martens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C6D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CB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B018FB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DFE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CCE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6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Mark Zuidhof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A86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815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AC4BDC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815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EDF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6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Gerrit de Voer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9EA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486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51A1E9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9E9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860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70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Ferd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Vrijmoed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E0E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475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3B1604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156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804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71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Herke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van der Weij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2E8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15-6-2019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534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125C4C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68B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284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7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Bart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Keuper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7E7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5-3-2022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78E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13171A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1EB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E0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7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Marieke Visser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044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27-3-2022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59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740930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873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B66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7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Bert-Jan Hendriksen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654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27-3-2022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AA3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1A0F39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DF4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lastRenderedPageBreak/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1E7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7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Hanneke Wijdeveld-de Weerd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01F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11-6-2022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494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7D2B77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32B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585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7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Arno van Trigt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CEC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11-6-2022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85D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0DE158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1DB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7B8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7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Geert-Jan van Dijken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9F0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11-6-2022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C7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DC9C50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001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EA8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7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Hélène van der Veur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BA9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11-6-2022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4D1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2F79AA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443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749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7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Klaas-Jan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Doeven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1F8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11-6-2022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260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40A971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F1A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A76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80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Gila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Langen -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Laitenberg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BBD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5-2-2023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B0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79C34A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881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339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Rob van der 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11C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7-2-2023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25C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ACBEACC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E45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03D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Toon van Hemert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381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29-8-2023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437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DA6C77" w:rsidRPr="00CC5D47" w14:paraId="51FDF3D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699E0" w14:textId="359AD1BC" w:rsidR="00DA6C77" w:rsidRPr="00CC5D47" w:rsidRDefault="00DA6C7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>Drager Zilveren Bondsspeld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9FFEA" w14:textId="22B0EF26" w:rsidR="00DA6C77" w:rsidRDefault="00DA6C77" w:rsidP="00CC5D47">
            <w:pPr>
              <w:spacing w:line="240" w:lineRule="auto"/>
            </w:pPr>
            <w:r>
              <w:t>Ton de Goey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B902C" w14:textId="1C838CC3" w:rsidR="00DA6C77" w:rsidRPr="00CC5D47" w:rsidRDefault="00DA6C7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>20-12-2023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6AB80" w14:textId="77777777" w:rsidR="00DA6C77" w:rsidRPr="00CC5D47" w:rsidRDefault="00DA6C7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187A9B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614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0AC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8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Fred Hemmes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602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71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FC24FF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07C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5AE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8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Astrid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Suurbeek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075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24-8-1994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3E6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71E4E7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4A7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A1D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8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Trudy Groenman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143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24-8-1994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658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30A865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4EE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6F9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8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Marcella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Mesker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45C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24-8-1994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C80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48FC6B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851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6F8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8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F. Wiegers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0DD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F63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B5CB1A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3F4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E9A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8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Frits Don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6BF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901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14E706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16D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66D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8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Guido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Hornman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F2A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6CE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FFFEE0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E58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72E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8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Paul Haarhuis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2CF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793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6B2B0E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3B1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A6C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8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Michiel Schapers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A83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E98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D288DA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F44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B67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9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Els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Veentjer-Spruyt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D4A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84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B56020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27F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02D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9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Nick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Fleury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FE7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3D7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4769C9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D9E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842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9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Betty Stöve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7A5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BDE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0EAB9A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E84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D81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9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Huub van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Boeckel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C9B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42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10BDAD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CAB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2EF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9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Paul van Min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A68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8F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D631BD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70C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5F3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9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Brenda Schultz-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McCarthy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EA7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8A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DFB799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27D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E17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9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Nanette Schutte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459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68C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EB484A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E49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079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9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Stéphanie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Rottier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EF1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366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7D6AB3C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CAD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819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9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Tom Nijssen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050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87F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8367B1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EAB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917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19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Marian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Laudin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C53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48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6EB8AA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6FC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359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0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Evert Schneider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4F0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AF1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1077FD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E4B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207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0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Marc Albert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42D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AC4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1AE1D6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C5E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F93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0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J.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Hordijk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C6E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07D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C29701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5DB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6EF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0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Ralph Kok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234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D02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75D996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0EF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A19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0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Marianne Troost van de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Torre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474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F01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DDC898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434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E719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0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Judith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Lenting-Salomé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62C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3F9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CB48A0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CC9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959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0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Ada de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Laive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-Bakker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DE4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44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E896AF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558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242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0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V.L. Kirsch-Jansen Veneboer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671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104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BBAEE1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B8B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DBE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0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A. Schothorst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7A5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48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3CAC9B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D16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4FB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0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Madeleine Hemmes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A7C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36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AA1741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823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5BA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1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Ellie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Krocké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6C1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8D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22B946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7A5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348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1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Piet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Veentjer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A9A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B6B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70000E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B65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1BA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1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M.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Wieberdink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-Vis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28D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AE8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4F74B9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716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F03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1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Wouter Fok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09E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060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40E5E7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1FD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5CD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1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Richard Krajicek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921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BBC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863C47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07D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CD8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1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Frits Knottenbelt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93E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E8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CF1A92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0B2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B00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val="pt-PT" w:eastAsia="nl-NL"/>
              </w:rPr>
            </w:pPr>
            <w:hyperlink r:id="rId21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val="pt-PT" w:eastAsia="nl-NL"/>
                </w:rPr>
                <w:t xml:space="preserve">F. v/d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val="pt-PT" w:eastAsia="nl-NL"/>
                </w:rPr>
                <w:t>Ruijt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val="pt-PT" w:eastAsia="nl-NL"/>
                </w:rPr>
                <w:t>-Ferir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E6F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C7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532D84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03A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DAC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1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Eveline Hamers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5FA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A5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15833D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0BB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136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1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Linda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Niemantsverdriet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08D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039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3D0150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6D6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12A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1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Tine Zwaan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960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DA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BE6C80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611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AE5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2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Piet van Eijsden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D4C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38C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A02258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05B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lastRenderedPageBreak/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294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2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H. Biesheuvel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9DA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A68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7303FA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13B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45D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22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Fried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Schmitz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241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B3B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E3BC58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323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7EA9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2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Tom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Okker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FDF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2F7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23014F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F20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4379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2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Anja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Ybema-Lepoutre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4AA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26-8-1994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DBE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E844B8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137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480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val="en-US" w:eastAsia="nl-NL"/>
              </w:rPr>
            </w:pPr>
            <w:hyperlink r:id="rId22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val="en-US" w:eastAsia="nl-NL"/>
                </w:rPr>
                <w:t xml:space="preserve">Ir. Drs. P.W.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val="en-US" w:eastAsia="nl-NL"/>
                </w:rPr>
                <w:t>Soeters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EF0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10-1-1995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0D5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75CA97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1EC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D27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2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Jan Siemerink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FEE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15-2-1995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F2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DA7D9E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98C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832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2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Jacco Eltingh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255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15-2-1995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870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C4E5F6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9CF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EF8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2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Elly Appel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A7B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31-7-1995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4FB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B71037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5A2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1CB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2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Theo Gorter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139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24-10-1995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28E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AE0E4B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86F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1F1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3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John van Lottum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131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13-2-1997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5F3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94EFF6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7C7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FDF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3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Amanda Hopmans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39A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13-2-1997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BF7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B93C8A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285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A3D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32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Fernon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Wibier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1E9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13-2-1997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26A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E4D81E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B5C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E6D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3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Tom Kempers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6AC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1A8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F6B60F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803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9D2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3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Corrie Vonk-van Ingen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3BC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91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C89EB4C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E43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98F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3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Miriam Vermeer -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Oremans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9E1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A81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BFEBA4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88E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7B3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3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Rogier Wassen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54B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5CE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BBF42D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08E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D73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3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Mark Koevermans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12D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314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AD3D6B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07F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BB7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38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Kristie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Boogert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ABA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EC9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690D4D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E20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AC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3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Sjeng Schalken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E93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4E3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5B534C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512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906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4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Manon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Bollegraf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378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398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599BB6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762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C6E7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4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Caroline Vis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498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E5E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5DEBC5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ABF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45F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4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Rob Hendriks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19E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9DF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5FB3AF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09A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152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4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Nicole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Jagerman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1A1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CDC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230824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D58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EC7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4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Christian Feenstra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840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D53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E7DFD5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37C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F66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4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Petra Kamstra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BD1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94C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97F343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063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658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4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H.M. v/d Berg-v/d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Kaay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6A6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24-2-1997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4C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CDBBE5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1E9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3CF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4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Marcel Reuter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3C0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29-1-1998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94C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B99373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930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879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4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Eric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Wilborts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CFB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29-1-1998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97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132CCC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EB8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AEB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4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Rolf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Thung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176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22-11-2000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BD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3C7AD1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A6D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91A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50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Louk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Sanders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1C9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23-11-2000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CEE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A52123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F26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FE9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5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A.L. van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Meegeren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9DA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3-9-2001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20F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46C0E86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F50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13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5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Martijn Belgraver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CCE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15-2-2002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11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7E758E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0DF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453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5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Edwin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Kempes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A36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15-2-2002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7E6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0B3900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A36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77D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5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Debby Haak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8A5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15-2-2002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ACF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6CB0ED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A39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FCA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55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Raemon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Sluiter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4A0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15-2-2002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1E4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E10AB7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480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894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56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Lotty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Seelen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7CF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15-2-2002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940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E7DA10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3B3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7DC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5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Nora Blom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4DB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8-8-2002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C96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7AB40E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36A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65A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5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Martin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Verkerk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BDD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20-2-2003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73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94E423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763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304F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5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Joyce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Buyze-Marinkelle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1FD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20-2-2003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0F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EF93A4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DC7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D30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6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Elise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Tamaela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129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6-1-2004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946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FE5161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00E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480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6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Martijn Bok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379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6-1-2004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B63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578526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E7E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DB8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62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Michaëlla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Krajicek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079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6-1-2004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B48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5878AA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F07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D8B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6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Hanneke Ketelaars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584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21-8-2005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37B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E87097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B3D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CEC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64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Tessy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van de Ven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0DB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4-1-2006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2CF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916462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7B2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DF3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6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Melle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Gemerden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019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4-1-2006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15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A695D2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E89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C432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6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Michelle Gerards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75C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4-1-2006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1A7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18C5A55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B36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25E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67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Anousjka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van Exel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AEB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4-1-2006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967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E82C81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0F1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0FF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6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Dennis van Scheppingen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72E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4-1-2006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A06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71408E4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870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D04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6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Peter Wessels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877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4-1-2006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992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17C806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F49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lastRenderedPageBreak/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E01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70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Jesse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Huta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Galung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768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20-2-2006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86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FE504E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577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853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71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Igor Sijsling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602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22-9-2006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AB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ADC54B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43D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F15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72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Seda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Noorlander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2BF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26-1-2007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736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2FB2F2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A95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B65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73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Marrit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Boonstra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F15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26-1-2007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661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0F71DB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E5F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767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7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Robin Haase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B55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26-1-2007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7DD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9F127D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CEB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2966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7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Nicole Thyssen - van den Hoek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2AB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18-4-2007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1B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DC6977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F95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163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7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Pauline Wong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F78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18-4-2007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E56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E2F11C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5B6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908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7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Arantxa Rus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929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28-1-2008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9B2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E6DDB9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385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148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7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Renée Reinhard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793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28-1-2008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B62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7707760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144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111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7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Thiemo De Bakker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E63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11-4-2008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8A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80319B7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809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707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80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Matwe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Middelkoop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051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19-9-2008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E89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4501CB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685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53F4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81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Chayenne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Ewijk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C33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1-1-2010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979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C095698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9B8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7E55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8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Richel Hogenkamp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592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1-1-2010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D6B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1D9AB0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CFD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8E6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8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Thomas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Schoorel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CAD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1-1-2011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B5B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137E25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6BE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A15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8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Kiki Bertens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FB3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31-1-2011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7BF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42E63D3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DAA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525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8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Demi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Schuurs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C2C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1-1-2012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52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499647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73C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DF1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8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Jean-Julien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Rojer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B0A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1-1-2012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947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609312F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EA8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EBB8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87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Bibian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Schoofs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F85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1-1-2012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FD3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B7B3A3D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10C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B9B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8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Angelique van der Meet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A59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1-1-2013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BB4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5B2A642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F1A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760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89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Cindy Burger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972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4-2-2016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A97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56D1999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EBE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B0B0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90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Botic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van de Zandschulp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07E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5-9-2017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D37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5CC47B6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C0C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3CA1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91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Tallon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Griekspoor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B80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5-9-2017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4EE5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0CF883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E48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6CC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92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Scott Griekspoor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CDF0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15-9-2018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456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13B5695B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3226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B92A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93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Quirine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Lemoine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668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20-12-2018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6D48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5C5E410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87D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733C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94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Lesley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Pattinama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868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20-12-2018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0E8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E7CEB9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CB7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8D6B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95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Indy de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Vroome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A3E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5-2-2020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8DB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FAC7FC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BD9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3DBE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96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Wesley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Koolhof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623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3-3-2020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8B2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0F985EA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299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0ED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97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Arianne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Hartono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A99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16-4-2022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FC0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09C51A1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036C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6E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98" w:history="1"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Suzan </w:t>
              </w:r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Lamens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5333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16-4-2022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921D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2397A6CF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7BC7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6253" w14:textId="77777777" w:rsidR="00CC5D47" w:rsidRPr="00CC5D47" w:rsidRDefault="004E55C1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hyperlink r:id="rId299" w:history="1">
              <w:proofErr w:type="spellStart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>Lexie</w:t>
              </w:r>
              <w:proofErr w:type="spellEnd"/>
              <w:r w:rsidR="00CC5D47" w:rsidRPr="00CC5D47">
                <w:rPr>
                  <w:rFonts w:eastAsia="Times New Roman" w:cs="Arial"/>
                  <w:color w:val="003399"/>
                  <w:szCs w:val="20"/>
                  <w:lang w:eastAsia="nl-NL"/>
                </w:rPr>
                <w:t xml:space="preserve"> Stevens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EC9B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10-11-2022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EA12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CC5D47" w:rsidRPr="00CC5D47" w14:paraId="3661344E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06C1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CC64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Gijs Brouwer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ED9A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 w:rsidRPr="00CC5D47">
              <w:rPr>
                <w:rFonts w:eastAsia="Times New Roman" w:cs="Arial"/>
                <w:color w:val="003399"/>
                <w:szCs w:val="20"/>
                <w:lang w:eastAsia="nl-NL"/>
              </w:rPr>
              <w:t>13-9-2023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52F" w14:textId="77777777" w:rsidR="00CC5D47" w:rsidRPr="00CC5D47" w:rsidRDefault="00CC5D47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B00889" w:rsidRPr="00CC5D47" w14:paraId="5E5FB940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AEC0E" w14:textId="0226B16A" w:rsidR="00B00889" w:rsidRPr="00CC5D47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B2F9" w14:textId="0AEF9EBA" w:rsidR="00B00889" w:rsidRPr="00CC5D47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>Anouk Koevermans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C4C9" w14:textId="66A81CEE" w:rsidR="00B00889" w:rsidRPr="00CC5D47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>07-04-2024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340E" w14:textId="77777777" w:rsidR="00B00889" w:rsidRPr="00CC5D47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  <w:tr w:rsidR="00B00889" w:rsidRPr="00CC5D47" w14:paraId="40362141" w14:textId="77777777" w:rsidTr="00CC5D47">
        <w:trPr>
          <w:trHeight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221C" w14:textId="7C2E0195" w:rsidR="00B00889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Tulpdrager </w:t>
            </w:r>
            <w:proofErr w:type="spellStart"/>
            <w:r>
              <w:rPr>
                <w:rFonts w:eastAsia="Times New Roman" w:cs="Arial"/>
                <w:color w:val="003399"/>
                <w:szCs w:val="20"/>
                <w:lang w:eastAsia="nl-NL"/>
              </w:rPr>
              <w:t>cq</w:t>
            </w:r>
            <w:proofErr w:type="spellEnd"/>
            <w:r>
              <w:rPr>
                <w:rFonts w:eastAsia="Times New Roman" w:cs="Arial"/>
                <w:color w:val="003399"/>
                <w:szCs w:val="20"/>
                <w:lang w:eastAsia="nl-NL"/>
              </w:rPr>
              <w:t xml:space="preserve"> Tulpdraagster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4E42" w14:textId="1ED943C8" w:rsidR="00B00889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>Eva Vedder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1BC2" w14:textId="619F403C" w:rsidR="00B00889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  <w:r>
              <w:rPr>
                <w:rFonts w:eastAsia="Times New Roman" w:cs="Arial"/>
                <w:color w:val="003399"/>
                <w:szCs w:val="20"/>
                <w:lang w:eastAsia="nl-NL"/>
              </w:rPr>
              <w:t>07-04-2024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BCF6" w14:textId="77777777" w:rsidR="00B00889" w:rsidRPr="00CC5D47" w:rsidRDefault="00B00889" w:rsidP="00CC5D47">
            <w:pPr>
              <w:spacing w:line="240" w:lineRule="auto"/>
              <w:rPr>
                <w:rFonts w:eastAsia="Times New Roman" w:cs="Arial"/>
                <w:color w:val="003399"/>
                <w:szCs w:val="20"/>
                <w:lang w:eastAsia="nl-NL"/>
              </w:rPr>
            </w:pPr>
          </w:p>
        </w:tc>
      </w:tr>
    </w:tbl>
    <w:p w14:paraId="56C5D152" w14:textId="77777777" w:rsidR="00CB3C5B" w:rsidRDefault="00CB3C5B" w:rsidP="00CB3C5B"/>
    <w:p w14:paraId="7DFC205C" w14:textId="77777777" w:rsidR="001942D5" w:rsidRPr="001220A9" w:rsidRDefault="001942D5" w:rsidP="00CB3C5B"/>
    <w:p w14:paraId="4C726700" w14:textId="77777777" w:rsidR="00CB3C5B" w:rsidRPr="001220A9" w:rsidRDefault="00CB3C5B" w:rsidP="00CB3C5B"/>
    <w:p w14:paraId="5BE65552" w14:textId="77777777" w:rsidR="00CB3C5B" w:rsidRPr="001220A9" w:rsidRDefault="00CB3C5B" w:rsidP="00CB3C5B"/>
    <w:p w14:paraId="2E642154" w14:textId="77777777" w:rsidR="00CB3C5B" w:rsidRPr="001220A9" w:rsidRDefault="00CB3C5B" w:rsidP="001942D5">
      <w:pPr>
        <w:pStyle w:val="Kop30"/>
      </w:pPr>
    </w:p>
    <w:p w14:paraId="525F54A1" w14:textId="77777777" w:rsidR="00CB3C5B" w:rsidRPr="001220A9" w:rsidRDefault="00CB3C5B" w:rsidP="00CB3C5B"/>
    <w:p w14:paraId="2E3E7869" w14:textId="77777777" w:rsidR="00CB3C5B" w:rsidRPr="001220A9" w:rsidRDefault="00CB3C5B" w:rsidP="00CB3C5B"/>
    <w:p w14:paraId="2D9E1868" w14:textId="77777777" w:rsidR="00CB3C5B" w:rsidRPr="001220A9" w:rsidRDefault="00CB3C5B" w:rsidP="00CB3C5B"/>
    <w:p w14:paraId="251B1377" w14:textId="77777777" w:rsidR="00CB3C5B" w:rsidRPr="001220A9" w:rsidRDefault="00CB3C5B" w:rsidP="00CB3C5B"/>
    <w:p w14:paraId="1AC6933A" w14:textId="77777777" w:rsidR="00CB3C5B" w:rsidRPr="001220A9" w:rsidRDefault="00CB3C5B" w:rsidP="00CB3C5B"/>
    <w:p w14:paraId="4F0AC720" w14:textId="77777777" w:rsidR="00CB3C5B" w:rsidRPr="001220A9" w:rsidRDefault="00CB3C5B" w:rsidP="00CB3C5B"/>
    <w:p w14:paraId="6B85F329" w14:textId="77777777" w:rsidR="00CB3C5B" w:rsidRPr="001220A9" w:rsidRDefault="00CB3C5B" w:rsidP="00CB3C5B"/>
    <w:p w14:paraId="0CCE5240" w14:textId="77777777" w:rsidR="00CB3C5B" w:rsidRPr="001220A9" w:rsidRDefault="00CB3C5B" w:rsidP="00CB3C5B"/>
    <w:p w14:paraId="62361985" w14:textId="77777777" w:rsidR="00CB3C5B" w:rsidRPr="001220A9" w:rsidRDefault="00CB3C5B" w:rsidP="00CB3C5B"/>
    <w:p w14:paraId="507DECF7" w14:textId="77777777" w:rsidR="00CB3C5B" w:rsidRPr="001220A9" w:rsidRDefault="00CB3C5B" w:rsidP="00CB3C5B"/>
    <w:p w14:paraId="09F89DEB" w14:textId="77777777" w:rsidR="00CB3C5B" w:rsidRPr="001220A9" w:rsidRDefault="00CB3C5B" w:rsidP="00CB3C5B"/>
    <w:p w14:paraId="21CF0036" w14:textId="77777777" w:rsidR="00CB3C5B" w:rsidRPr="001220A9" w:rsidRDefault="00CB3C5B" w:rsidP="00CB3C5B"/>
    <w:p w14:paraId="1D47E82B" w14:textId="77777777" w:rsidR="00CB3C5B" w:rsidRPr="001220A9" w:rsidRDefault="00CB3C5B" w:rsidP="00CB3C5B"/>
    <w:p w14:paraId="6AA27736" w14:textId="77777777" w:rsidR="00CB3C5B" w:rsidRPr="001220A9" w:rsidRDefault="00CB3C5B" w:rsidP="00CB3C5B"/>
    <w:p w14:paraId="75C4384B" w14:textId="77777777" w:rsidR="00CB3C5B" w:rsidRPr="001220A9" w:rsidRDefault="00CB3C5B" w:rsidP="00CB3C5B"/>
    <w:p w14:paraId="03B081BF" w14:textId="77777777" w:rsidR="00CB3C5B" w:rsidRPr="001220A9" w:rsidRDefault="00CB3C5B" w:rsidP="00CB3C5B"/>
    <w:p w14:paraId="256E3077" w14:textId="77777777" w:rsidR="00CB3C5B" w:rsidRPr="001220A9" w:rsidRDefault="00CB3C5B" w:rsidP="00CB3C5B"/>
    <w:p w14:paraId="0F4601ED" w14:textId="77777777" w:rsidR="00CB3C5B" w:rsidRPr="001220A9" w:rsidRDefault="00CB3C5B" w:rsidP="00CB3C5B"/>
    <w:p w14:paraId="0BC49986" w14:textId="77777777" w:rsidR="00CB3C5B" w:rsidRPr="001220A9" w:rsidRDefault="00CB3C5B" w:rsidP="00CB3C5B"/>
    <w:p w14:paraId="1042548B" w14:textId="77777777" w:rsidR="00436AE6" w:rsidRDefault="00436AE6" w:rsidP="00CB3C5B"/>
    <w:p w14:paraId="5BB20813" w14:textId="77777777" w:rsidR="009D1F2D" w:rsidRDefault="009D1F2D" w:rsidP="00CB3C5B"/>
    <w:p w14:paraId="57ECA7DA" w14:textId="77777777" w:rsidR="009D1F2D" w:rsidRDefault="009D1F2D" w:rsidP="00CB3C5B"/>
    <w:p w14:paraId="2CF04611" w14:textId="77777777" w:rsidR="009D1F2D" w:rsidRDefault="009D1F2D" w:rsidP="00CB3C5B"/>
    <w:p w14:paraId="18BCB4EC" w14:textId="77777777" w:rsidR="009D1F2D" w:rsidRDefault="009D1F2D" w:rsidP="00CB3C5B"/>
    <w:p w14:paraId="1A7584CC" w14:textId="77777777" w:rsidR="009D1F2D" w:rsidRDefault="009D1F2D" w:rsidP="00CB3C5B"/>
    <w:p w14:paraId="29744F64" w14:textId="77777777" w:rsidR="009D1F2D" w:rsidRDefault="009D1F2D" w:rsidP="00CB3C5B"/>
    <w:p w14:paraId="6E167B87" w14:textId="77777777" w:rsidR="009D1F2D" w:rsidRDefault="009D1F2D" w:rsidP="00CB3C5B"/>
    <w:p w14:paraId="6F8DDFD4" w14:textId="77777777" w:rsidR="009D1F2D" w:rsidRDefault="009D1F2D" w:rsidP="00CB3C5B"/>
    <w:p w14:paraId="30D0B689" w14:textId="77777777" w:rsidR="009D1F2D" w:rsidRDefault="009D1F2D" w:rsidP="00CB3C5B"/>
    <w:p w14:paraId="51F77C9C" w14:textId="77777777" w:rsidR="009D1F2D" w:rsidRDefault="009D1F2D" w:rsidP="00CB3C5B"/>
    <w:p w14:paraId="1E745A85" w14:textId="77777777" w:rsidR="009D1F2D" w:rsidRDefault="009D1F2D" w:rsidP="00CB3C5B"/>
    <w:p w14:paraId="70C15EBB" w14:textId="77777777" w:rsidR="009D1F2D" w:rsidRDefault="009D1F2D" w:rsidP="00CB3C5B"/>
    <w:p w14:paraId="455C1189" w14:textId="77777777" w:rsidR="009D1F2D" w:rsidRDefault="009D1F2D" w:rsidP="00CB3C5B"/>
    <w:p w14:paraId="78199A4B" w14:textId="77777777" w:rsidR="009D1F2D" w:rsidRPr="00CB3C5B" w:rsidRDefault="009D1F2D" w:rsidP="00CB3C5B"/>
    <w:sectPr w:rsidR="009D1F2D" w:rsidRPr="00CB3C5B" w:rsidSect="007249F0">
      <w:headerReference w:type="even" r:id="rId300"/>
      <w:headerReference w:type="default" r:id="rId301"/>
      <w:footerReference w:type="default" r:id="rId302"/>
      <w:headerReference w:type="first" r:id="rId303"/>
      <w:footerReference w:type="first" r:id="rId304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76252" w14:textId="77777777" w:rsidR="00CC5D47" w:rsidRDefault="00CC5D47" w:rsidP="00D82194">
      <w:r>
        <w:separator/>
      </w:r>
    </w:p>
  </w:endnote>
  <w:endnote w:type="continuationSeparator" w:id="0">
    <w:p w14:paraId="3746F542" w14:textId="77777777" w:rsidR="00CC5D47" w:rsidRDefault="00CC5D47" w:rsidP="00D82194">
      <w:r>
        <w:continuationSeparator/>
      </w:r>
    </w:p>
  </w:endnote>
  <w:endnote w:type="continuationNotice" w:id="1">
    <w:p w14:paraId="63F0BDB4" w14:textId="77777777" w:rsidR="00CC5D47" w:rsidRDefault="00CC5D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altName w:val="Calibri"/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altName w:val="Calibri"/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1A777" w14:textId="77777777" w:rsidR="009D1F2D" w:rsidRDefault="00AA37ED" w:rsidP="00AA37ED">
    <w:pPr>
      <w:pStyle w:val="Voettekst"/>
      <w:tabs>
        <w:tab w:val="clear" w:pos="8306"/>
        <w:tab w:val="right" w:pos="10490"/>
      </w:tabs>
      <w:ind w:right="-1936"/>
      <w:jc w:val="right"/>
    </w:pPr>
    <w:r>
      <w:rPr>
        <w:noProof/>
        <w:lang w:val="en-US" w:eastAsia="nl-NL"/>
      </w:rPr>
      <w:drawing>
        <wp:inline distT="0" distB="0" distL="0" distR="0" wp14:anchorId="0EC5542D" wp14:editId="433AF4C6">
          <wp:extent cx="3124200" cy="147582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voet tenn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10" cy="147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5F4E8" w14:textId="77777777" w:rsidR="006336D6" w:rsidRDefault="006336D6" w:rsidP="006336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1342C" w14:textId="77777777" w:rsidR="00CC5D47" w:rsidRDefault="00CC5D47" w:rsidP="00D82194">
      <w:r>
        <w:separator/>
      </w:r>
    </w:p>
  </w:footnote>
  <w:footnote w:type="continuationSeparator" w:id="0">
    <w:p w14:paraId="03318406" w14:textId="77777777" w:rsidR="00CC5D47" w:rsidRDefault="00CC5D47" w:rsidP="00D82194">
      <w:r>
        <w:continuationSeparator/>
      </w:r>
    </w:p>
  </w:footnote>
  <w:footnote w:type="continuationNotice" w:id="1">
    <w:p w14:paraId="00B0F13E" w14:textId="77777777" w:rsidR="00CC5D47" w:rsidRDefault="00CC5D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7811" w14:textId="77777777" w:rsidR="009D1F2D" w:rsidRDefault="004E55C1">
    <w:pPr>
      <w:pStyle w:val="Koptekst"/>
    </w:pPr>
    <w:r>
      <w:rPr>
        <w:noProof/>
        <w:lang w:eastAsia="nl-NL"/>
      </w:rPr>
      <w:pict w14:anchorId="6E5DD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1029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4A076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22152D0C" wp14:editId="216DDD09">
          <wp:extent cx="5126736" cy="1005840"/>
          <wp:effectExtent l="0" t="0" r="4445" b="1016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1332B" w14:textId="77777777" w:rsidR="009D1F2D" w:rsidRDefault="006F266E">
    <w:pPr>
      <w:pStyle w:val="Koptekst"/>
    </w:pPr>
    <w:r>
      <w:rPr>
        <w:noProof/>
        <w:lang w:val="en-US" w:eastAsia="nl-NL"/>
      </w:rPr>
      <w:drawing>
        <wp:inline distT="0" distB="0" distL="0" distR="0" wp14:anchorId="47CD3322" wp14:editId="262F8C13">
          <wp:extent cx="6854615" cy="1945640"/>
          <wp:effectExtent l="0" t="0" r="3810" b="1016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kop tennis 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615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2CEB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505231">
    <w:abstractNumId w:val="1"/>
  </w:num>
  <w:num w:numId="2" w16cid:durableId="108823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47"/>
    <w:rsid w:val="00004CA3"/>
    <w:rsid w:val="00007390"/>
    <w:rsid w:val="00025F1F"/>
    <w:rsid w:val="00041E4B"/>
    <w:rsid w:val="00055C53"/>
    <w:rsid w:val="000E3053"/>
    <w:rsid w:val="000F6904"/>
    <w:rsid w:val="00104518"/>
    <w:rsid w:val="00126C4E"/>
    <w:rsid w:val="00146494"/>
    <w:rsid w:val="001942D5"/>
    <w:rsid w:val="001D156D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305589"/>
    <w:rsid w:val="003165FA"/>
    <w:rsid w:val="0031783F"/>
    <w:rsid w:val="003267B3"/>
    <w:rsid w:val="0036754B"/>
    <w:rsid w:val="003A23C4"/>
    <w:rsid w:val="003C3BBC"/>
    <w:rsid w:val="003D6581"/>
    <w:rsid w:val="003E3569"/>
    <w:rsid w:val="003F07BB"/>
    <w:rsid w:val="004134CC"/>
    <w:rsid w:val="00425DA1"/>
    <w:rsid w:val="00436AE6"/>
    <w:rsid w:val="00492052"/>
    <w:rsid w:val="004B3F38"/>
    <w:rsid w:val="004C740C"/>
    <w:rsid w:val="004F3664"/>
    <w:rsid w:val="00525C81"/>
    <w:rsid w:val="00550AA7"/>
    <w:rsid w:val="00552825"/>
    <w:rsid w:val="00553FD8"/>
    <w:rsid w:val="00566148"/>
    <w:rsid w:val="0057669C"/>
    <w:rsid w:val="005D7D2F"/>
    <w:rsid w:val="005E6F33"/>
    <w:rsid w:val="005F21B0"/>
    <w:rsid w:val="006020F3"/>
    <w:rsid w:val="006336D6"/>
    <w:rsid w:val="00687499"/>
    <w:rsid w:val="00690648"/>
    <w:rsid w:val="00693CA7"/>
    <w:rsid w:val="006F266E"/>
    <w:rsid w:val="007249F0"/>
    <w:rsid w:val="007611CB"/>
    <w:rsid w:val="007678EC"/>
    <w:rsid w:val="0077633C"/>
    <w:rsid w:val="0077789A"/>
    <w:rsid w:val="007F1F6E"/>
    <w:rsid w:val="00801B75"/>
    <w:rsid w:val="00802EE1"/>
    <w:rsid w:val="0081020E"/>
    <w:rsid w:val="00817D7A"/>
    <w:rsid w:val="008621E8"/>
    <w:rsid w:val="00876A57"/>
    <w:rsid w:val="008830B4"/>
    <w:rsid w:val="008873C1"/>
    <w:rsid w:val="0094138B"/>
    <w:rsid w:val="00941AA4"/>
    <w:rsid w:val="009A4EC9"/>
    <w:rsid w:val="009D1F2D"/>
    <w:rsid w:val="00A6749F"/>
    <w:rsid w:val="00AA37ED"/>
    <w:rsid w:val="00B00889"/>
    <w:rsid w:val="00B039ED"/>
    <w:rsid w:val="00B040B3"/>
    <w:rsid w:val="00B5288F"/>
    <w:rsid w:val="00B833CD"/>
    <w:rsid w:val="00B87F13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57766"/>
    <w:rsid w:val="00CB3C5B"/>
    <w:rsid w:val="00CB7D3F"/>
    <w:rsid w:val="00CC0A10"/>
    <w:rsid w:val="00CC5D47"/>
    <w:rsid w:val="00CD41D1"/>
    <w:rsid w:val="00CE2C06"/>
    <w:rsid w:val="00CF1F7A"/>
    <w:rsid w:val="00D82194"/>
    <w:rsid w:val="00DA5FC9"/>
    <w:rsid w:val="00DA6ACC"/>
    <w:rsid w:val="00DA6C77"/>
    <w:rsid w:val="00DC46AC"/>
    <w:rsid w:val="00DF0249"/>
    <w:rsid w:val="00DF3ED6"/>
    <w:rsid w:val="00E022A3"/>
    <w:rsid w:val="00E934BC"/>
    <w:rsid w:val="00EA546D"/>
    <w:rsid w:val="00EB2B96"/>
    <w:rsid w:val="00EB2BE2"/>
    <w:rsid w:val="00ED1729"/>
    <w:rsid w:val="00EE3D15"/>
    <w:rsid w:val="00F07655"/>
    <w:rsid w:val="00F11DBF"/>
    <w:rsid w:val="00F433E8"/>
    <w:rsid w:val="00F634D7"/>
    <w:rsid w:val="00F71AB2"/>
    <w:rsid w:val="00F85ABF"/>
    <w:rsid w:val="00F867C4"/>
    <w:rsid w:val="00F8786B"/>
    <w:rsid w:val="00F90F25"/>
    <w:rsid w:val="00FB20E2"/>
    <w:rsid w:val="00FC2C85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731DCB"/>
  <w15:docId w15:val="{F0D36D89-5461-474D-A301-74F13CD5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4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customStyle="1" w:styleId="Kop3Char">
    <w:name w:val="Kop 3 Char"/>
    <w:basedOn w:val="Standaardalinea-lettertype"/>
    <w:link w:val="Kop3"/>
    <w:uiPriority w:val="9"/>
    <w:rsid w:val="001942D5"/>
    <w:rPr>
      <w:rFonts w:asciiTheme="majorHAnsi" w:eastAsiaTheme="majorEastAsia" w:hAnsiTheme="majorHAnsi" w:cstheme="majorBidi"/>
      <w:b/>
      <w:bCs/>
      <w:color w:val="4F81BD" w:themeColor="accent1"/>
      <w:szCs w:val="24"/>
      <w:lang w:val="nl-NL" w:eastAsia="en-US"/>
    </w:rPr>
  </w:style>
  <w:style w:type="paragraph" w:customStyle="1" w:styleId="Kop30">
    <w:name w:val="Kop3"/>
    <w:basedOn w:val="Standaard"/>
    <w:qFormat/>
    <w:rsid w:val="001942D5"/>
    <w:rPr>
      <w:b/>
      <w:color w:val="00DEFF"/>
    </w:rPr>
  </w:style>
  <w:style w:type="character" w:styleId="Hyperlink">
    <w:name w:val="Hyperlink"/>
    <w:basedOn w:val="Standaardalinea-lettertype"/>
    <w:uiPriority w:val="99"/>
    <w:semiHidden/>
    <w:unhideWhenUsed/>
    <w:rsid w:val="00CC5D47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5D47"/>
    <w:rPr>
      <w:color w:val="954F72"/>
      <w:u w:val="single"/>
    </w:rPr>
  </w:style>
  <w:style w:type="paragraph" w:customStyle="1" w:styleId="msonormal0">
    <w:name w:val="msonormal"/>
    <w:basedOn w:val="Standaard"/>
    <w:rsid w:val="00CC5D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nl-NL"/>
    </w:rPr>
  </w:style>
  <w:style w:type="paragraph" w:customStyle="1" w:styleId="xl65">
    <w:name w:val="xl65"/>
    <w:basedOn w:val="Standaard"/>
    <w:rsid w:val="00CC5D47"/>
    <w:pPr>
      <w:spacing w:before="100" w:beforeAutospacing="1" w:after="100" w:afterAutospacing="1" w:line="240" w:lineRule="auto"/>
    </w:pPr>
    <w:rPr>
      <w:rFonts w:ascii="MarselisOT-Light" w:eastAsia="Times New Roman" w:hAnsi="MarselisOT-Light" w:cs="MarselisOT-Light"/>
      <w:color w:val="auto"/>
      <w:szCs w:val="20"/>
      <w:lang w:eastAsia="nl-NL"/>
    </w:rPr>
  </w:style>
  <w:style w:type="paragraph" w:customStyle="1" w:styleId="xl66">
    <w:name w:val="xl66"/>
    <w:basedOn w:val="Standaard"/>
    <w:rsid w:val="00CC5D47"/>
    <w:pPr>
      <w:spacing w:before="100" w:beforeAutospacing="1" w:after="100" w:afterAutospacing="1" w:line="240" w:lineRule="auto"/>
    </w:pPr>
    <w:rPr>
      <w:rFonts w:ascii="MarselisOT-Light" w:eastAsia="Times New Roman" w:hAnsi="MarselisOT-Light" w:cs="MarselisOT-Light"/>
      <w:color w:val="auto"/>
      <w:szCs w:val="20"/>
      <w:lang w:eastAsia="nl-NL"/>
    </w:rPr>
  </w:style>
  <w:style w:type="paragraph" w:customStyle="1" w:styleId="xl67">
    <w:name w:val="xl67"/>
    <w:basedOn w:val="Standaard"/>
    <w:rsid w:val="00CC5D47"/>
    <w:pPr>
      <w:spacing w:before="100" w:beforeAutospacing="1" w:after="100" w:afterAutospacing="1" w:line="240" w:lineRule="auto"/>
    </w:pPr>
    <w:rPr>
      <w:rFonts w:ascii="MarselisOT-Light" w:eastAsia="Times New Roman" w:hAnsi="MarselisOT-Light" w:cs="MarselisOT-Light"/>
      <w:color w:val="auto"/>
      <w:szCs w:val="20"/>
      <w:lang w:eastAsia="nl-NL"/>
    </w:rPr>
  </w:style>
  <w:style w:type="paragraph" w:customStyle="1" w:styleId="xl68">
    <w:name w:val="xl68"/>
    <w:basedOn w:val="Standaard"/>
    <w:rsid w:val="00CC5D47"/>
    <w:pPr>
      <w:spacing w:before="100" w:beforeAutospacing="1" w:after="100" w:afterAutospacing="1" w:line="240" w:lineRule="auto"/>
    </w:pPr>
    <w:rPr>
      <w:rFonts w:eastAsia="Times New Roman" w:cs="Arial"/>
      <w:color w:val="003399"/>
      <w:szCs w:val="20"/>
      <w:lang w:eastAsia="nl-NL"/>
    </w:rPr>
  </w:style>
  <w:style w:type="paragraph" w:customStyle="1" w:styleId="xl69">
    <w:name w:val="xl69"/>
    <w:basedOn w:val="Standaard"/>
    <w:rsid w:val="00CC5D47"/>
    <w:pPr>
      <w:spacing w:before="100" w:beforeAutospacing="1" w:after="100" w:afterAutospacing="1" w:line="240" w:lineRule="auto"/>
    </w:pPr>
    <w:rPr>
      <w:rFonts w:eastAsia="Times New Roman" w:cs="Arial"/>
      <w:color w:val="003399"/>
      <w:szCs w:val="20"/>
      <w:lang w:eastAsia="nl-NL"/>
    </w:rPr>
  </w:style>
  <w:style w:type="paragraph" w:customStyle="1" w:styleId="xl70">
    <w:name w:val="xl70"/>
    <w:basedOn w:val="Standaard"/>
    <w:rsid w:val="00CC5D47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3399"/>
      <w:szCs w:val="20"/>
      <w:lang w:eastAsia="nl-NL"/>
    </w:rPr>
  </w:style>
  <w:style w:type="paragraph" w:customStyle="1" w:styleId="xl71">
    <w:name w:val="xl71"/>
    <w:basedOn w:val="Standaard"/>
    <w:rsid w:val="00CC5D47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3399"/>
      <w:szCs w:val="20"/>
      <w:lang w:eastAsia="nl-NL"/>
    </w:rPr>
  </w:style>
  <w:style w:type="paragraph" w:customStyle="1" w:styleId="xl72">
    <w:name w:val="xl72"/>
    <w:basedOn w:val="Standaard"/>
    <w:rsid w:val="00CC5D47"/>
    <w:pPr>
      <w:spacing w:before="100" w:beforeAutospacing="1" w:after="100" w:afterAutospacing="1" w:line="240" w:lineRule="auto"/>
      <w:textAlignment w:val="center"/>
    </w:pPr>
    <w:rPr>
      <w:rFonts w:eastAsia="Times New Roman" w:cs="Arial"/>
      <w:color w:val="003399"/>
      <w:szCs w:val="20"/>
      <w:lang w:eastAsia="nl-NL"/>
    </w:rPr>
  </w:style>
  <w:style w:type="paragraph" w:customStyle="1" w:styleId="xl73">
    <w:name w:val="xl73"/>
    <w:basedOn w:val="Standaard"/>
    <w:rsid w:val="00CC5D47"/>
    <w:pPr>
      <w:spacing w:before="100" w:beforeAutospacing="1" w:after="100" w:afterAutospacing="1" w:line="240" w:lineRule="auto"/>
      <w:textAlignment w:val="center"/>
    </w:pPr>
    <w:rPr>
      <w:rFonts w:eastAsia="Times New Roman" w:cs="Arial"/>
      <w:color w:val="003399"/>
      <w:szCs w:val="20"/>
      <w:lang w:eastAsia="nl-NL"/>
    </w:rPr>
  </w:style>
  <w:style w:type="paragraph" w:customStyle="1" w:styleId="xl74">
    <w:name w:val="xl74"/>
    <w:basedOn w:val="Standaard"/>
    <w:rsid w:val="00CC5D47"/>
    <w:pPr>
      <w:spacing w:before="100" w:beforeAutospacing="1" w:after="100" w:afterAutospacing="1" w:line="240" w:lineRule="auto"/>
      <w:textAlignment w:val="center"/>
    </w:pPr>
    <w:rPr>
      <w:rFonts w:eastAsia="Times New Roman" w:cs="Arial"/>
      <w:color w:val="003399"/>
      <w:szCs w:val="20"/>
      <w:lang w:eastAsia="nl-NL"/>
    </w:rPr>
  </w:style>
  <w:style w:type="paragraph" w:customStyle="1" w:styleId="xl75">
    <w:name w:val="xl75"/>
    <w:basedOn w:val="Standaard"/>
    <w:rsid w:val="00CC5D47"/>
    <w:pPr>
      <w:spacing w:before="100" w:beforeAutospacing="1" w:after="100" w:afterAutospacing="1" w:line="240" w:lineRule="auto"/>
    </w:pPr>
    <w:rPr>
      <w:rFonts w:eastAsia="Times New Roman" w:cs="Arial"/>
      <w:color w:val="003399"/>
      <w:szCs w:val="20"/>
      <w:lang w:eastAsia="nl-NL"/>
    </w:rPr>
  </w:style>
  <w:style w:type="paragraph" w:customStyle="1" w:styleId="xl76">
    <w:name w:val="xl76"/>
    <w:basedOn w:val="Standaard"/>
    <w:rsid w:val="00CC5D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6600"/>
      <w:sz w:val="40"/>
      <w:szCs w:val="4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nltb.lightning.force.com/0035800000i30MY" TargetMode="External"/><Relationship Id="rId299" Type="http://schemas.openxmlformats.org/officeDocument/2006/relationships/hyperlink" Target="https://knltb.lightning.force.com/0035800000keRTv" TargetMode="External"/><Relationship Id="rId21" Type="http://schemas.openxmlformats.org/officeDocument/2006/relationships/hyperlink" Target="https://knltb.lightning.force.com/0035800000jl4nT" TargetMode="External"/><Relationship Id="rId63" Type="http://schemas.openxmlformats.org/officeDocument/2006/relationships/hyperlink" Target="https://knltb.lightning.force.com/0035800000jkMSb" TargetMode="External"/><Relationship Id="rId159" Type="http://schemas.openxmlformats.org/officeDocument/2006/relationships/hyperlink" Target="https://knltb.lightning.force.com/0035800000jlAnm" TargetMode="External"/><Relationship Id="rId170" Type="http://schemas.openxmlformats.org/officeDocument/2006/relationships/hyperlink" Target="https://knltb.lightning.force.com/0035800000i30z5" TargetMode="External"/><Relationship Id="rId226" Type="http://schemas.openxmlformats.org/officeDocument/2006/relationships/hyperlink" Target="https://knltb.lightning.force.com/0035800000jlJL8" TargetMode="External"/><Relationship Id="rId268" Type="http://schemas.openxmlformats.org/officeDocument/2006/relationships/hyperlink" Target="https://knltb.lightning.force.com/0035800000jkP7M" TargetMode="External"/><Relationship Id="rId32" Type="http://schemas.openxmlformats.org/officeDocument/2006/relationships/hyperlink" Target="https://knltb.lightning.force.com/0035800000i3MYx" TargetMode="External"/><Relationship Id="rId74" Type="http://schemas.openxmlformats.org/officeDocument/2006/relationships/hyperlink" Target="https://knltb.lightning.force.com/0035800000jl4nT" TargetMode="External"/><Relationship Id="rId128" Type="http://schemas.openxmlformats.org/officeDocument/2006/relationships/hyperlink" Target="https://knltb.lightning.force.com/0035800000i3wiv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knltb.lightning.force.com/0035800000jkD7p" TargetMode="External"/><Relationship Id="rId237" Type="http://schemas.openxmlformats.org/officeDocument/2006/relationships/hyperlink" Target="https://knltb.lightning.force.com/0035800000i3Op9" TargetMode="External"/><Relationship Id="rId279" Type="http://schemas.openxmlformats.org/officeDocument/2006/relationships/hyperlink" Target="https://knltb.lightning.force.com/0035800000i4JCp" TargetMode="External"/><Relationship Id="rId43" Type="http://schemas.openxmlformats.org/officeDocument/2006/relationships/hyperlink" Target="https://knltb.lightning.force.com/0035800000i3PPP" TargetMode="External"/><Relationship Id="rId139" Type="http://schemas.openxmlformats.org/officeDocument/2006/relationships/hyperlink" Target="https://knltb.lightning.force.com/0035800000jlSuk" TargetMode="External"/><Relationship Id="rId290" Type="http://schemas.openxmlformats.org/officeDocument/2006/relationships/hyperlink" Target="https://knltb.lightning.force.com/0035800000kcj9Z" TargetMode="External"/><Relationship Id="rId304" Type="http://schemas.openxmlformats.org/officeDocument/2006/relationships/footer" Target="footer2.xml"/><Relationship Id="rId85" Type="http://schemas.openxmlformats.org/officeDocument/2006/relationships/hyperlink" Target="https://knltb.lightning.force.com/0035800000i3PQw" TargetMode="External"/><Relationship Id="rId150" Type="http://schemas.openxmlformats.org/officeDocument/2006/relationships/hyperlink" Target="https://knltb.lightning.force.com/0035800000i4HdA" TargetMode="External"/><Relationship Id="rId192" Type="http://schemas.openxmlformats.org/officeDocument/2006/relationships/hyperlink" Target="https://knltb.lightning.force.com/0035800000jkOPU" TargetMode="External"/><Relationship Id="rId206" Type="http://schemas.openxmlformats.org/officeDocument/2006/relationships/hyperlink" Target="https://knltb.lightning.force.com/0035800000kd7S3" TargetMode="External"/><Relationship Id="rId248" Type="http://schemas.openxmlformats.org/officeDocument/2006/relationships/hyperlink" Target="https://knltb.lightning.force.com/0035800000i4kBp" TargetMode="External"/><Relationship Id="rId12" Type="http://schemas.openxmlformats.org/officeDocument/2006/relationships/hyperlink" Target="https://knltb.lightning.force.com/0035800000l4OLx" TargetMode="External"/><Relationship Id="rId108" Type="http://schemas.openxmlformats.org/officeDocument/2006/relationships/hyperlink" Target="https://knltb.lightning.force.com/0035800000l62Sl" TargetMode="External"/><Relationship Id="rId54" Type="http://schemas.openxmlformats.org/officeDocument/2006/relationships/hyperlink" Target="https://knltb.lightning.force.com/0035800000kd7lP" TargetMode="External"/><Relationship Id="rId96" Type="http://schemas.openxmlformats.org/officeDocument/2006/relationships/hyperlink" Target="https://knltb.lightning.force.com/0035800000i3XQa" TargetMode="External"/><Relationship Id="rId161" Type="http://schemas.openxmlformats.org/officeDocument/2006/relationships/hyperlink" Target="https://knltb.lightning.force.com/0035800000i3Kzd" TargetMode="External"/><Relationship Id="rId217" Type="http://schemas.openxmlformats.org/officeDocument/2006/relationships/hyperlink" Target="https://knltb.lightning.force.com/0035800000jkqlj" TargetMode="External"/><Relationship Id="rId259" Type="http://schemas.openxmlformats.org/officeDocument/2006/relationships/hyperlink" Target="https://knltb.lightning.force.com/0035800000kd1bE" TargetMode="External"/><Relationship Id="rId23" Type="http://schemas.openxmlformats.org/officeDocument/2006/relationships/hyperlink" Target="https://knltb.lightning.force.com/0035800000kd7n8" TargetMode="External"/><Relationship Id="rId119" Type="http://schemas.openxmlformats.org/officeDocument/2006/relationships/hyperlink" Target="https://knltb.lightning.force.com/0035800000jlFa2" TargetMode="External"/><Relationship Id="rId270" Type="http://schemas.openxmlformats.org/officeDocument/2006/relationships/hyperlink" Target="https://knltb.lightning.force.com/0035800000kbpgu" TargetMode="External"/><Relationship Id="rId291" Type="http://schemas.openxmlformats.org/officeDocument/2006/relationships/hyperlink" Target="https://knltb.lightning.force.com/0035800000kdij3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s://knltb.lightning.force.com/0035800000kd7kl" TargetMode="External"/><Relationship Id="rId65" Type="http://schemas.openxmlformats.org/officeDocument/2006/relationships/hyperlink" Target="https://knltb.lightning.force.com/0035800000i34EQ" TargetMode="External"/><Relationship Id="rId86" Type="http://schemas.openxmlformats.org/officeDocument/2006/relationships/hyperlink" Target="https://knltb.lightning.force.com/0035800000i3MoN" TargetMode="External"/><Relationship Id="rId130" Type="http://schemas.openxmlformats.org/officeDocument/2006/relationships/hyperlink" Target="https://knltb.lightning.force.com/0035800000jkB4f" TargetMode="External"/><Relationship Id="rId151" Type="http://schemas.openxmlformats.org/officeDocument/2006/relationships/hyperlink" Target="https://knltb.lightning.force.com/0035800000i3PQT" TargetMode="External"/><Relationship Id="rId172" Type="http://schemas.openxmlformats.org/officeDocument/2006/relationships/hyperlink" Target="https://knltb.lightning.force.com/0035800000i3a4c" TargetMode="External"/><Relationship Id="rId193" Type="http://schemas.openxmlformats.org/officeDocument/2006/relationships/hyperlink" Target="https://knltb.lightning.force.com/0035800000jl4U2" TargetMode="External"/><Relationship Id="rId207" Type="http://schemas.openxmlformats.org/officeDocument/2006/relationships/hyperlink" Target="https://knltb.lightning.force.com/0035800000kd7SH" TargetMode="External"/><Relationship Id="rId228" Type="http://schemas.openxmlformats.org/officeDocument/2006/relationships/hyperlink" Target="https://knltb.lightning.force.com/0035800000jl3RF" TargetMode="External"/><Relationship Id="rId249" Type="http://schemas.openxmlformats.org/officeDocument/2006/relationships/hyperlink" Target="https://knltb.lightning.force.com/0035800000jjbmY" TargetMode="External"/><Relationship Id="rId13" Type="http://schemas.openxmlformats.org/officeDocument/2006/relationships/hyperlink" Target="https://knltb.lightning.force.com/0035800000jkOPU" TargetMode="External"/><Relationship Id="rId109" Type="http://schemas.openxmlformats.org/officeDocument/2006/relationships/hyperlink" Target="https://knltb.lightning.force.com/0035800000kbvsi" TargetMode="External"/><Relationship Id="rId260" Type="http://schemas.openxmlformats.org/officeDocument/2006/relationships/hyperlink" Target="https://knltb.lightning.force.com/0035800000i3sY5" TargetMode="External"/><Relationship Id="rId281" Type="http://schemas.openxmlformats.org/officeDocument/2006/relationships/hyperlink" Target="https://knltb.lightning.force.com/0035800000kdq8x" TargetMode="External"/><Relationship Id="rId34" Type="http://schemas.openxmlformats.org/officeDocument/2006/relationships/hyperlink" Target="https://knltb.lightning.force.com/0035800000i3ChT" TargetMode="External"/><Relationship Id="rId55" Type="http://schemas.openxmlformats.org/officeDocument/2006/relationships/hyperlink" Target="https://knltb.lightning.force.com/0035800000jlFwg" TargetMode="External"/><Relationship Id="rId76" Type="http://schemas.openxmlformats.org/officeDocument/2006/relationships/hyperlink" Target="https://knltb.lightning.force.com/0035800000kd7kd" TargetMode="External"/><Relationship Id="rId97" Type="http://schemas.openxmlformats.org/officeDocument/2006/relationships/hyperlink" Target="https://knltb.lightning.force.com/0035800000i3PPa" TargetMode="External"/><Relationship Id="rId120" Type="http://schemas.openxmlformats.org/officeDocument/2006/relationships/hyperlink" Target="https://knltb.lightning.force.com/0035800000i3CQr" TargetMode="External"/><Relationship Id="rId141" Type="http://schemas.openxmlformats.org/officeDocument/2006/relationships/hyperlink" Target="https://knltb.lightning.force.com/0035800000i5JvH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knltb.lightning.force.com/0035800000i3M6u" TargetMode="External"/><Relationship Id="rId183" Type="http://schemas.openxmlformats.org/officeDocument/2006/relationships/hyperlink" Target="https://knltb.lightning.force.com/0035800000i3CDA" TargetMode="External"/><Relationship Id="rId218" Type="http://schemas.openxmlformats.org/officeDocument/2006/relationships/hyperlink" Target="https://knltb.lightning.force.com/0035800000jl0zd" TargetMode="External"/><Relationship Id="rId239" Type="http://schemas.openxmlformats.org/officeDocument/2006/relationships/hyperlink" Target="https://knltb.lightning.force.com/0035800000jlNe9" TargetMode="External"/><Relationship Id="rId250" Type="http://schemas.openxmlformats.org/officeDocument/2006/relationships/hyperlink" Target="https://knltb.lightning.force.com/0035800000i3CCY" TargetMode="External"/><Relationship Id="rId271" Type="http://schemas.openxmlformats.org/officeDocument/2006/relationships/hyperlink" Target="https://knltb.lightning.force.com/0035800000i4KbC" TargetMode="External"/><Relationship Id="rId292" Type="http://schemas.openxmlformats.org/officeDocument/2006/relationships/hyperlink" Target="https://knltb.lightning.force.com/0035800000kcWdW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s://knltb.lightning.force.com/0035800000jl6aD" TargetMode="External"/><Relationship Id="rId45" Type="http://schemas.openxmlformats.org/officeDocument/2006/relationships/hyperlink" Target="https://knltb.lightning.force.com/0035800000jl4Hr" TargetMode="External"/><Relationship Id="rId66" Type="http://schemas.openxmlformats.org/officeDocument/2006/relationships/hyperlink" Target="https://knltb.lightning.force.com/0035800000jkNLG" TargetMode="External"/><Relationship Id="rId87" Type="http://schemas.openxmlformats.org/officeDocument/2006/relationships/hyperlink" Target="https://knltb.lightning.force.com/0035800000i3L3x" TargetMode="External"/><Relationship Id="rId110" Type="http://schemas.openxmlformats.org/officeDocument/2006/relationships/hyperlink" Target="https://knltb.lightning.force.com/0035800000kckT2" TargetMode="External"/><Relationship Id="rId131" Type="http://schemas.openxmlformats.org/officeDocument/2006/relationships/hyperlink" Target="https://knltb.lightning.force.com/0035800000kbsFl" TargetMode="External"/><Relationship Id="rId152" Type="http://schemas.openxmlformats.org/officeDocument/2006/relationships/hyperlink" Target="https://knltb.lightning.force.com/0035800000i3SdT" TargetMode="External"/><Relationship Id="rId173" Type="http://schemas.openxmlformats.org/officeDocument/2006/relationships/hyperlink" Target="https://knltb.lightning.force.com/0035800000jk8il" TargetMode="External"/><Relationship Id="rId194" Type="http://schemas.openxmlformats.org/officeDocument/2006/relationships/hyperlink" Target="https://knltb.lightning.force.com/0035800000kd7SQ" TargetMode="External"/><Relationship Id="rId208" Type="http://schemas.openxmlformats.org/officeDocument/2006/relationships/hyperlink" Target="https://knltb.lightning.force.com/0035800000kd7SE" TargetMode="External"/><Relationship Id="rId229" Type="http://schemas.openxmlformats.org/officeDocument/2006/relationships/hyperlink" Target="https://knltb.lightning.force.com/0035800000i3Sge" TargetMode="External"/><Relationship Id="rId240" Type="http://schemas.openxmlformats.org/officeDocument/2006/relationships/hyperlink" Target="https://knltb.lightning.force.com/0035800000jlBQ1" TargetMode="External"/><Relationship Id="rId261" Type="http://schemas.openxmlformats.org/officeDocument/2006/relationships/hyperlink" Target="https://knltb.lightning.force.com/0035800000jkHpO" TargetMode="External"/><Relationship Id="rId14" Type="http://schemas.openxmlformats.org/officeDocument/2006/relationships/hyperlink" Target="https://knltb.lightning.force.com/0035800000i3H3W" TargetMode="External"/><Relationship Id="rId35" Type="http://schemas.openxmlformats.org/officeDocument/2006/relationships/hyperlink" Target="https://knltb.lightning.force.com/0035800000i34aY" TargetMode="External"/><Relationship Id="rId56" Type="http://schemas.openxmlformats.org/officeDocument/2006/relationships/hyperlink" Target="https://knltb.lightning.force.com/0035800000kd7RO" TargetMode="External"/><Relationship Id="rId77" Type="http://schemas.openxmlformats.org/officeDocument/2006/relationships/hyperlink" Target="https://knltb.lightning.force.com/0035800000jkNL4" TargetMode="External"/><Relationship Id="rId100" Type="http://schemas.openxmlformats.org/officeDocument/2006/relationships/hyperlink" Target="https://knltb.lightning.force.com/0035800000jkBr7" TargetMode="External"/><Relationship Id="rId282" Type="http://schemas.openxmlformats.org/officeDocument/2006/relationships/hyperlink" Target="https://knltb.lightning.force.com/0035800000kcqdE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knltb.lightning.force.com/0035800000jl3ol" TargetMode="External"/><Relationship Id="rId121" Type="http://schemas.openxmlformats.org/officeDocument/2006/relationships/hyperlink" Target="https://knltb.lightning.force.com/0035800000jkryu" TargetMode="External"/><Relationship Id="rId142" Type="http://schemas.openxmlformats.org/officeDocument/2006/relationships/hyperlink" Target="https://knltb.lightning.force.com/0035800000jkAY4" TargetMode="External"/><Relationship Id="rId163" Type="http://schemas.openxmlformats.org/officeDocument/2006/relationships/hyperlink" Target="https://knltb.lightning.force.com/0035800000i3YpY" TargetMode="External"/><Relationship Id="rId184" Type="http://schemas.openxmlformats.org/officeDocument/2006/relationships/hyperlink" Target="https://knltb.lightning.force.com/0035800000i3XQa" TargetMode="External"/><Relationship Id="rId219" Type="http://schemas.openxmlformats.org/officeDocument/2006/relationships/hyperlink" Target="https://knltb.lightning.force.com/0035800000jlKTh" TargetMode="External"/><Relationship Id="rId230" Type="http://schemas.openxmlformats.org/officeDocument/2006/relationships/hyperlink" Target="https://knltb.lightning.force.com/0035800000jkNWr" TargetMode="External"/><Relationship Id="rId251" Type="http://schemas.openxmlformats.org/officeDocument/2006/relationships/hyperlink" Target="https://knltb.lightning.force.com/0035800000i3CEK" TargetMode="External"/><Relationship Id="rId25" Type="http://schemas.openxmlformats.org/officeDocument/2006/relationships/hyperlink" Target="https://knltb.lightning.force.com/0035800000i3ZrV" TargetMode="External"/><Relationship Id="rId46" Type="http://schemas.openxmlformats.org/officeDocument/2006/relationships/hyperlink" Target="https://knltb.lightning.force.com/0035800000i4kBp" TargetMode="External"/><Relationship Id="rId67" Type="http://schemas.openxmlformats.org/officeDocument/2006/relationships/hyperlink" Target="https://knltb.lightning.force.com/0035800000i3R06" TargetMode="External"/><Relationship Id="rId272" Type="http://schemas.openxmlformats.org/officeDocument/2006/relationships/hyperlink" Target="https://knltb.lightning.force.com/0035800000i3CXP" TargetMode="External"/><Relationship Id="rId293" Type="http://schemas.openxmlformats.org/officeDocument/2006/relationships/hyperlink" Target="https://knltb.lightning.force.com/0035800000i4uLw" TargetMode="External"/><Relationship Id="rId88" Type="http://schemas.openxmlformats.org/officeDocument/2006/relationships/hyperlink" Target="https://knltb.lightning.force.com/0035800000jlEXQ" TargetMode="External"/><Relationship Id="rId111" Type="http://schemas.openxmlformats.org/officeDocument/2006/relationships/hyperlink" Target="https://knltb.lightning.force.com/0035800000jkB4f" TargetMode="External"/><Relationship Id="rId132" Type="http://schemas.openxmlformats.org/officeDocument/2006/relationships/hyperlink" Target="https://knltb.lightning.force.com/0035800000i4OLJ" TargetMode="External"/><Relationship Id="rId153" Type="http://schemas.openxmlformats.org/officeDocument/2006/relationships/hyperlink" Target="https://knltb.lightning.force.com/0035800000i4kYS" TargetMode="External"/><Relationship Id="rId174" Type="http://schemas.openxmlformats.org/officeDocument/2006/relationships/hyperlink" Target="https://knltb.lightning.force.com/0035800000kcCbF" TargetMode="External"/><Relationship Id="rId195" Type="http://schemas.openxmlformats.org/officeDocument/2006/relationships/hyperlink" Target="https://knltb.lightning.force.com/0035800000jlSjO" TargetMode="External"/><Relationship Id="rId209" Type="http://schemas.openxmlformats.org/officeDocument/2006/relationships/hyperlink" Target="https://knltb.lightning.force.com/0035800000jk7o0" TargetMode="External"/><Relationship Id="rId220" Type="http://schemas.openxmlformats.org/officeDocument/2006/relationships/hyperlink" Target="https://knltb.lightning.force.com/0035800000jkOOC" TargetMode="External"/><Relationship Id="rId241" Type="http://schemas.openxmlformats.org/officeDocument/2006/relationships/hyperlink" Target="https://knltb.lightning.force.com/0035800000i3QTE" TargetMode="External"/><Relationship Id="rId15" Type="http://schemas.openxmlformats.org/officeDocument/2006/relationships/hyperlink" Target="https://knltb.lightning.force.com/0035800000jl4UL" TargetMode="External"/><Relationship Id="rId36" Type="http://schemas.openxmlformats.org/officeDocument/2006/relationships/hyperlink" Target="https://knltb.lightning.force.com/0035800000jjfN7" TargetMode="External"/><Relationship Id="rId57" Type="http://schemas.openxmlformats.org/officeDocument/2006/relationships/hyperlink" Target="https://knltb.lightning.force.com/0035800000jlAU7" TargetMode="External"/><Relationship Id="rId262" Type="http://schemas.openxmlformats.org/officeDocument/2006/relationships/hyperlink" Target="https://knltb.lightning.force.com/0035800000i46wk" TargetMode="External"/><Relationship Id="rId283" Type="http://schemas.openxmlformats.org/officeDocument/2006/relationships/hyperlink" Target="https://knltb.lightning.force.com/0035800000kby5V" TargetMode="External"/><Relationship Id="rId78" Type="http://schemas.openxmlformats.org/officeDocument/2006/relationships/hyperlink" Target="https://knltb.lightning.force.com/0035800000i3hvT" TargetMode="External"/><Relationship Id="rId99" Type="http://schemas.openxmlformats.org/officeDocument/2006/relationships/hyperlink" Target="https://knltb.lightning.force.com/0035800000i3QCq" TargetMode="External"/><Relationship Id="rId101" Type="http://schemas.openxmlformats.org/officeDocument/2006/relationships/hyperlink" Target="https://knltb.lightning.force.com/0035800000jlAVP" TargetMode="External"/><Relationship Id="rId122" Type="http://schemas.openxmlformats.org/officeDocument/2006/relationships/hyperlink" Target="https://knltb.lightning.force.com/0035800000jkpXs" TargetMode="External"/><Relationship Id="rId143" Type="http://schemas.openxmlformats.org/officeDocument/2006/relationships/hyperlink" Target="https://knltb.lightning.force.com/0035800000jl4UA" TargetMode="External"/><Relationship Id="rId164" Type="http://schemas.openxmlformats.org/officeDocument/2006/relationships/hyperlink" Target="https://knltb.lightning.force.com/0035800000kdnFP" TargetMode="External"/><Relationship Id="rId185" Type="http://schemas.openxmlformats.org/officeDocument/2006/relationships/hyperlink" Target="https://knltb.lightning.force.com/0035800000kd7SR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knltb.lightning.force.com/0035800000kd7YR" TargetMode="External"/><Relationship Id="rId26" Type="http://schemas.openxmlformats.org/officeDocument/2006/relationships/hyperlink" Target="https://knltb.lightning.force.com/0035800000i30O3" TargetMode="External"/><Relationship Id="rId231" Type="http://schemas.openxmlformats.org/officeDocument/2006/relationships/hyperlink" Target="https://knltb.lightning.force.com/0035800000jkFtk" TargetMode="External"/><Relationship Id="rId252" Type="http://schemas.openxmlformats.org/officeDocument/2006/relationships/hyperlink" Target="https://knltb.lightning.force.com/0035800000jl9HS" TargetMode="External"/><Relationship Id="rId273" Type="http://schemas.openxmlformats.org/officeDocument/2006/relationships/hyperlink" Target="https://knltb.lightning.force.com/0035800000i4H1X" TargetMode="External"/><Relationship Id="rId294" Type="http://schemas.openxmlformats.org/officeDocument/2006/relationships/hyperlink" Target="https://knltb.lightning.force.com/0035800000i5LK7" TargetMode="External"/><Relationship Id="rId47" Type="http://schemas.openxmlformats.org/officeDocument/2006/relationships/hyperlink" Target="https://knltb.lightning.force.com/0035800000jk8ke" TargetMode="External"/><Relationship Id="rId68" Type="http://schemas.openxmlformats.org/officeDocument/2006/relationships/hyperlink" Target="https://knltb.lightning.force.com/0035800000jksb5" TargetMode="External"/><Relationship Id="rId89" Type="http://schemas.openxmlformats.org/officeDocument/2006/relationships/hyperlink" Target="https://knltb.lightning.force.com/0035800000i3CCY" TargetMode="External"/><Relationship Id="rId112" Type="http://schemas.openxmlformats.org/officeDocument/2006/relationships/hyperlink" Target="https://knltb.lightning.force.com/0035800000kdCd9" TargetMode="External"/><Relationship Id="rId133" Type="http://schemas.openxmlformats.org/officeDocument/2006/relationships/hyperlink" Target="https://knltb.lightning.force.com/0035800000i4Uei" TargetMode="External"/><Relationship Id="rId154" Type="http://schemas.openxmlformats.org/officeDocument/2006/relationships/hyperlink" Target="https://knltb.lightning.force.com/0035800000kcP9B" TargetMode="External"/><Relationship Id="rId175" Type="http://schemas.openxmlformats.org/officeDocument/2006/relationships/hyperlink" Target="https://knltb.lightning.force.com/0035800000jkF70" TargetMode="External"/><Relationship Id="rId196" Type="http://schemas.openxmlformats.org/officeDocument/2006/relationships/hyperlink" Target="https://knltb.lightning.force.com/0035800000kd7gB" TargetMode="External"/><Relationship Id="rId200" Type="http://schemas.openxmlformats.org/officeDocument/2006/relationships/hyperlink" Target="https://knltb.lightning.force.com/0035800000i3CCf" TargetMode="External"/><Relationship Id="rId16" Type="http://schemas.openxmlformats.org/officeDocument/2006/relationships/hyperlink" Target="https://knltb.lightning.force.com/0035800000jl4Rg" TargetMode="External"/><Relationship Id="rId221" Type="http://schemas.openxmlformats.org/officeDocument/2006/relationships/hyperlink" Target="https://knltb.lightning.force.com/0035800000kd7SJ" TargetMode="External"/><Relationship Id="rId242" Type="http://schemas.openxmlformats.org/officeDocument/2006/relationships/hyperlink" Target="https://knltb.lightning.force.com/0035800000i4lQJ" TargetMode="External"/><Relationship Id="rId263" Type="http://schemas.openxmlformats.org/officeDocument/2006/relationships/hyperlink" Target="https://knltb.lightning.force.com/0035800000i3EFP" TargetMode="External"/><Relationship Id="rId284" Type="http://schemas.openxmlformats.org/officeDocument/2006/relationships/hyperlink" Target="https://knltb.lightning.force.com/0035800000kcW5D" TargetMode="External"/><Relationship Id="rId37" Type="http://schemas.openxmlformats.org/officeDocument/2006/relationships/hyperlink" Target="https://knltb.lightning.force.com/0035800000jkBnh" TargetMode="External"/><Relationship Id="rId58" Type="http://schemas.openxmlformats.org/officeDocument/2006/relationships/hyperlink" Target="https://knltb.lightning.force.com/0035800000jkee9" TargetMode="External"/><Relationship Id="rId79" Type="http://schemas.openxmlformats.org/officeDocument/2006/relationships/hyperlink" Target="https://knltb.lightning.force.com/0035800000jkeuh" TargetMode="External"/><Relationship Id="rId102" Type="http://schemas.openxmlformats.org/officeDocument/2006/relationships/hyperlink" Target="https://knltb.lightning.force.com/0035800000jkdA6" TargetMode="External"/><Relationship Id="rId123" Type="http://schemas.openxmlformats.org/officeDocument/2006/relationships/hyperlink" Target="https://knltb.lightning.force.com/0035800000jjdrh" TargetMode="External"/><Relationship Id="rId144" Type="http://schemas.openxmlformats.org/officeDocument/2006/relationships/hyperlink" Target="https://knltb.lightning.force.com/0035800000jlNWI" TargetMode="External"/><Relationship Id="rId90" Type="http://schemas.openxmlformats.org/officeDocument/2006/relationships/hyperlink" Target="https://knltb.lightning.force.com/0035800000i3GHw" TargetMode="External"/><Relationship Id="rId165" Type="http://schemas.openxmlformats.org/officeDocument/2006/relationships/hyperlink" Target="https://knltb.lightning.force.com/0035800000i4biI" TargetMode="External"/><Relationship Id="rId186" Type="http://schemas.openxmlformats.org/officeDocument/2006/relationships/hyperlink" Target="https://knltb.lightning.force.com/0035800000jlIQa" TargetMode="External"/><Relationship Id="rId211" Type="http://schemas.openxmlformats.org/officeDocument/2006/relationships/hyperlink" Target="https://knltb.lightning.force.com/0035800000i35jM" TargetMode="External"/><Relationship Id="rId232" Type="http://schemas.openxmlformats.org/officeDocument/2006/relationships/hyperlink" Target="https://knltb.lightning.force.com/0035800000jlHz2" TargetMode="External"/><Relationship Id="rId253" Type="http://schemas.openxmlformats.org/officeDocument/2006/relationships/hyperlink" Target="https://knltb.lightning.force.com/0035800000jkKXG" TargetMode="External"/><Relationship Id="rId274" Type="http://schemas.openxmlformats.org/officeDocument/2006/relationships/hyperlink" Target="https://knltb.lightning.force.com/0035800000i4D5e" TargetMode="External"/><Relationship Id="rId295" Type="http://schemas.openxmlformats.org/officeDocument/2006/relationships/hyperlink" Target="https://knltb.lightning.force.com/0035800000kdlS8" TargetMode="External"/><Relationship Id="rId27" Type="http://schemas.openxmlformats.org/officeDocument/2006/relationships/hyperlink" Target="https://knltb.lightning.force.com/0035800000jkCHY" TargetMode="External"/><Relationship Id="rId48" Type="http://schemas.openxmlformats.org/officeDocument/2006/relationships/hyperlink" Target="https://knltb.lightning.force.com/0035800000kd7Rc" TargetMode="External"/><Relationship Id="rId69" Type="http://schemas.openxmlformats.org/officeDocument/2006/relationships/hyperlink" Target="https://knltb.lightning.force.com/0035800000jkeJw" TargetMode="External"/><Relationship Id="rId113" Type="http://schemas.openxmlformats.org/officeDocument/2006/relationships/hyperlink" Target="https://knltb.lightning.force.com/0035800000jkCWn" TargetMode="External"/><Relationship Id="rId134" Type="http://schemas.openxmlformats.org/officeDocument/2006/relationships/hyperlink" Target="https://knltb.lightning.force.com/0035800000i3r2L" TargetMode="External"/><Relationship Id="rId80" Type="http://schemas.openxmlformats.org/officeDocument/2006/relationships/hyperlink" Target="https://knltb.lightning.force.com/0035800000jkNLJ" TargetMode="External"/><Relationship Id="rId155" Type="http://schemas.openxmlformats.org/officeDocument/2006/relationships/hyperlink" Target="https://knltb.lightning.force.com/0035800000jkHkD" TargetMode="External"/><Relationship Id="rId176" Type="http://schemas.openxmlformats.org/officeDocument/2006/relationships/hyperlink" Target="https://knltb.lightning.force.com/0035800000jlD2F" TargetMode="External"/><Relationship Id="rId197" Type="http://schemas.openxmlformats.org/officeDocument/2006/relationships/hyperlink" Target="https://knltb.lightning.force.com/0035800000jkeEp" TargetMode="External"/><Relationship Id="rId201" Type="http://schemas.openxmlformats.org/officeDocument/2006/relationships/hyperlink" Target="https://knltb.lightning.force.com/0035800000kd7SI" TargetMode="External"/><Relationship Id="rId222" Type="http://schemas.openxmlformats.org/officeDocument/2006/relationships/hyperlink" Target="https://knltb.lightning.force.com/0035800000kebgL" TargetMode="External"/><Relationship Id="rId243" Type="http://schemas.openxmlformats.org/officeDocument/2006/relationships/hyperlink" Target="https://knltb.lightning.force.com/0035800000jjbgj" TargetMode="External"/><Relationship Id="rId264" Type="http://schemas.openxmlformats.org/officeDocument/2006/relationships/hyperlink" Target="https://knltb.lightning.force.com/0035800000i3oP9" TargetMode="External"/><Relationship Id="rId285" Type="http://schemas.openxmlformats.org/officeDocument/2006/relationships/hyperlink" Target="https://knltb.lightning.force.com/0035800000i5DOL" TargetMode="External"/><Relationship Id="rId17" Type="http://schemas.openxmlformats.org/officeDocument/2006/relationships/hyperlink" Target="https://knltb.lightning.force.com/0035800000i3DzJ" TargetMode="External"/><Relationship Id="rId38" Type="http://schemas.openxmlformats.org/officeDocument/2006/relationships/hyperlink" Target="https://knltb.lightning.force.com/0035800000i39Ez" TargetMode="External"/><Relationship Id="rId59" Type="http://schemas.openxmlformats.org/officeDocument/2006/relationships/hyperlink" Target="https://knltb.lightning.force.com/0035800000i37La" TargetMode="External"/><Relationship Id="rId103" Type="http://schemas.openxmlformats.org/officeDocument/2006/relationships/hyperlink" Target="https://knltb.lightning.force.com/0035800000jkDxB" TargetMode="External"/><Relationship Id="rId124" Type="http://schemas.openxmlformats.org/officeDocument/2006/relationships/hyperlink" Target="https://knltb.lightning.force.com/0035800000jkNOE" TargetMode="External"/><Relationship Id="rId70" Type="http://schemas.openxmlformats.org/officeDocument/2006/relationships/hyperlink" Target="https://knltb.lightning.force.com/0035800000kd7jX" TargetMode="External"/><Relationship Id="rId91" Type="http://schemas.openxmlformats.org/officeDocument/2006/relationships/hyperlink" Target="https://knltb.lightning.force.com/0035800000i3Kzs" TargetMode="External"/><Relationship Id="rId145" Type="http://schemas.openxmlformats.org/officeDocument/2006/relationships/hyperlink" Target="https://knltb.lightning.force.com/0035800000i4Bih" TargetMode="External"/><Relationship Id="rId166" Type="http://schemas.openxmlformats.org/officeDocument/2006/relationships/hyperlink" Target="https://knltb.lightning.force.com/0035800000jjeyh" TargetMode="External"/><Relationship Id="rId187" Type="http://schemas.openxmlformats.org/officeDocument/2006/relationships/hyperlink" Target="https://knltb.lightning.force.com/0035800000jkD7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knltb.lightning.force.com/0035800000kd7RM" TargetMode="External"/><Relationship Id="rId233" Type="http://schemas.openxmlformats.org/officeDocument/2006/relationships/hyperlink" Target="https://knltb.lightning.force.com/0035800000jjfxc" TargetMode="External"/><Relationship Id="rId254" Type="http://schemas.openxmlformats.org/officeDocument/2006/relationships/hyperlink" Target="https://knltb.lightning.force.com/0035800000i3QCv" TargetMode="External"/><Relationship Id="rId28" Type="http://schemas.openxmlformats.org/officeDocument/2006/relationships/hyperlink" Target="https://knltb.lightning.force.com/0035800000jlBQ1" TargetMode="External"/><Relationship Id="rId49" Type="http://schemas.openxmlformats.org/officeDocument/2006/relationships/hyperlink" Target="https://knltb.lightning.force.com/0035800000jl6Ls" TargetMode="External"/><Relationship Id="rId114" Type="http://schemas.openxmlformats.org/officeDocument/2006/relationships/hyperlink" Target="https://knltb.lightning.force.com/0035800000jkPgH" TargetMode="External"/><Relationship Id="rId275" Type="http://schemas.openxmlformats.org/officeDocument/2006/relationships/hyperlink" Target="https://knltb.lightning.force.com/0035800000i4bb2" TargetMode="External"/><Relationship Id="rId296" Type="http://schemas.openxmlformats.org/officeDocument/2006/relationships/hyperlink" Target="https://knltb.lightning.force.com/0035800000i4OxW" TargetMode="External"/><Relationship Id="rId300" Type="http://schemas.openxmlformats.org/officeDocument/2006/relationships/header" Target="header1.xml"/><Relationship Id="rId60" Type="http://schemas.openxmlformats.org/officeDocument/2006/relationships/hyperlink" Target="https://knltb.lightning.force.com/0035800000jk7az" TargetMode="External"/><Relationship Id="rId81" Type="http://schemas.openxmlformats.org/officeDocument/2006/relationships/hyperlink" Target="https://knltb.lightning.force.com/0035800000jkf5r" TargetMode="External"/><Relationship Id="rId135" Type="http://schemas.openxmlformats.org/officeDocument/2006/relationships/hyperlink" Target="https://knltb.lightning.force.com/0035800000i4J4o" TargetMode="External"/><Relationship Id="rId156" Type="http://schemas.openxmlformats.org/officeDocument/2006/relationships/hyperlink" Target="https://knltb.lightning.force.com/0035800000jkPJ1" TargetMode="External"/><Relationship Id="rId177" Type="http://schemas.openxmlformats.org/officeDocument/2006/relationships/hyperlink" Target="https://knltb.lightning.force.com/0035800000kbdex" TargetMode="External"/><Relationship Id="rId198" Type="http://schemas.openxmlformats.org/officeDocument/2006/relationships/hyperlink" Target="https://knltb.lightning.force.com/0035800000kbbJY" TargetMode="External"/><Relationship Id="rId202" Type="http://schemas.openxmlformats.org/officeDocument/2006/relationships/hyperlink" Target="https://knltb.lightning.force.com/0035800000i5Kqr" TargetMode="External"/><Relationship Id="rId223" Type="http://schemas.openxmlformats.org/officeDocument/2006/relationships/hyperlink" Target="https://knltb.lightning.force.com/0035800000l4OLx" TargetMode="External"/><Relationship Id="rId244" Type="http://schemas.openxmlformats.org/officeDocument/2006/relationships/hyperlink" Target="https://knltb.lightning.force.com/0035800000jkOOF" TargetMode="External"/><Relationship Id="rId18" Type="http://schemas.openxmlformats.org/officeDocument/2006/relationships/hyperlink" Target="https://knltb.lightning.force.com/0035800000kdhXd" TargetMode="External"/><Relationship Id="rId39" Type="http://schemas.openxmlformats.org/officeDocument/2006/relationships/hyperlink" Target="https://knltb.lightning.force.com/0035800000jkdAB" TargetMode="External"/><Relationship Id="rId265" Type="http://schemas.openxmlformats.org/officeDocument/2006/relationships/hyperlink" Target="https://knltb.lightning.force.com/0035800000i3vTz" TargetMode="External"/><Relationship Id="rId286" Type="http://schemas.openxmlformats.org/officeDocument/2006/relationships/hyperlink" Target="https://knltb.lightning.force.com/0035800000kdWCZ" TargetMode="External"/><Relationship Id="rId50" Type="http://schemas.openxmlformats.org/officeDocument/2006/relationships/hyperlink" Target="https://knltb.lightning.force.com/0035800000jkerz" TargetMode="External"/><Relationship Id="rId104" Type="http://schemas.openxmlformats.org/officeDocument/2006/relationships/hyperlink" Target="https://knltb.lightning.force.com/0035800000jl4X2" TargetMode="External"/><Relationship Id="rId125" Type="http://schemas.openxmlformats.org/officeDocument/2006/relationships/hyperlink" Target="https://knltb.lightning.force.com/0035800000i3KzQ" TargetMode="External"/><Relationship Id="rId146" Type="http://schemas.openxmlformats.org/officeDocument/2006/relationships/hyperlink" Target="https://knltb.lightning.force.com/0035800000jkH2P" TargetMode="External"/><Relationship Id="rId167" Type="http://schemas.openxmlformats.org/officeDocument/2006/relationships/hyperlink" Target="https://knltb.lightning.force.com/0035800000jkFW8" TargetMode="External"/><Relationship Id="rId188" Type="http://schemas.openxmlformats.org/officeDocument/2006/relationships/hyperlink" Target="https://knltb.lightning.force.com/0035800000i3DzJ" TargetMode="External"/><Relationship Id="rId71" Type="http://schemas.openxmlformats.org/officeDocument/2006/relationships/hyperlink" Target="https://knltb.lightning.force.com/0035800000i3SHD" TargetMode="External"/><Relationship Id="rId92" Type="http://schemas.openxmlformats.org/officeDocument/2006/relationships/hyperlink" Target="https://knltb.lightning.force.com/0035800000i3KfA" TargetMode="External"/><Relationship Id="rId213" Type="http://schemas.openxmlformats.org/officeDocument/2006/relationships/hyperlink" Target="https://knltb.lightning.force.com/0035800000jk7mq" TargetMode="External"/><Relationship Id="rId234" Type="http://schemas.openxmlformats.org/officeDocument/2006/relationships/hyperlink" Target="https://knltb.lightning.force.com/0035800000kd7S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knltb.lightning.force.com/0035800000jkHrB" TargetMode="External"/><Relationship Id="rId255" Type="http://schemas.openxmlformats.org/officeDocument/2006/relationships/hyperlink" Target="https://knltb.lightning.force.com/0035800000jlFa2" TargetMode="External"/><Relationship Id="rId276" Type="http://schemas.openxmlformats.org/officeDocument/2006/relationships/hyperlink" Target="https://knltb.lightning.force.com/0035800000i43U7" TargetMode="External"/><Relationship Id="rId297" Type="http://schemas.openxmlformats.org/officeDocument/2006/relationships/hyperlink" Target="https://knltb.lightning.force.com/0035800000keGI0" TargetMode="External"/><Relationship Id="rId40" Type="http://schemas.openxmlformats.org/officeDocument/2006/relationships/hyperlink" Target="https://knltb.lightning.force.com/0035800000jlNe9" TargetMode="External"/><Relationship Id="rId115" Type="http://schemas.openxmlformats.org/officeDocument/2006/relationships/hyperlink" Target="https://knltb.lightning.force.com/0035800000jkqwp" TargetMode="External"/><Relationship Id="rId136" Type="http://schemas.openxmlformats.org/officeDocument/2006/relationships/hyperlink" Target="https://knltb.lightning.force.com/0035800000i3NPD" TargetMode="External"/><Relationship Id="rId157" Type="http://schemas.openxmlformats.org/officeDocument/2006/relationships/hyperlink" Target="https://knltb.lightning.force.com/0035800000i3MwX" TargetMode="External"/><Relationship Id="rId178" Type="http://schemas.openxmlformats.org/officeDocument/2006/relationships/hyperlink" Target="https://knltb.lightning.force.com/0035800000kcNd8" TargetMode="External"/><Relationship Id="rId301" Type="http://schemas.openxmlformats.org/officeDocument/2006/relationships/header" Target="header2.xml"/><Relationship Id="rId61" Type="http://schemas.openxmlformats.org/officeDocument/2006/relationships/hyperlink" Target="https://knltb.lightning.force.com/0035800000kcS5m" TargetMode="External"/><Relationship Id="rId82" Type="http://schemas.openxmlformats.org/officeDocument/2006/relationships/hyperlink" Target="https://knltb.lightning.force.com/0035800000i3VQM" TargetMode="External"/><Relationship Id="rId199" Type="http://schemas.openxmlformats.org/officeDocument/2006/relationships/hyperlink" Target="https://knltb.lightning.force.com/0035800000jl4UM" TargetMode="External"/><Relationship Id="rId203" Type="http://schemas.openxmlformats.org/officeDocument/2006/relationships/hyperlink" Target="https://knltb.lightning.force.com/0035800000jl1qY" TargetMode="External"/><Relationship Id="rId19" Type="http://schemas.openxmlformats.org/officeDocument/2006/relationships/hyperlink" Target="https://knltb.lightning.force.com/0035800000i42tk" TargetMode="External"/><Relationship Id="rId224" Type="http://schemas.openxmlformats.org/officeDocument/2006/relationships/hyperlink" Target="https://knltb.lightning.force.com/0035800000i3tNU" TargetMode="External"/><Relationship Id="rId245" Type="http://schemas.openxmlformats.org/officeDocument/2006/relationships/hyperlink" Target="https://knltb.lightning.force.com/0035800000jlNmG" TargetMode="External"/><Relationship Id="rId266" Type="http://schemas.openxmlformats.org/officeDocument/2006/relationships/hyperlink" Target="https://knltb.lightning.force.com/0035800000i3p1d" TargetMode="External"/><Relationship Id="rId287" Type="http://schemas.openxmlformats.org/officeDocument/2006/relationships/hyperlink" Target="https://knltb.lightning.force.com/0035800000i4Lco" TargetMode="External"/><Relationship Id="rId30" Type="http://schemas.openxmlformats.org/officeDocument/2006/relationships/hyperlink" Target="https://knltb.lightning.force.com/0035800000jk9uZ" TargetMode="External"/><Relationship Id="rId105" Type="http://schemas.openxmlformats.org/officeDocument/2006/relationships/hyperlink" Target="https://knltb.lightning.force.com/0035800000jjduY" TargetMode="External"/><Relationship Id="rId126" Type="http://schemas.openxmlformats.org/officeDocument/2006/relationships/hyperlink" Target="https://knltb.lightning.force.com/0035800000i36fu" TargetMode="External"/><Relationship Id="rId147" Type="http://schemas.openxmlformats.org/officeDocument/2006/relationships/hyperlink" Target="https://knltb.lightning.force.com/0035800000i3JIR" TargetMode="External"/><Relationship Id="rId168" Type="http://schemas.openxmlformats.org/officeDocument/2006/relationships/hyperlink" Target="https://knltb.lightning.force.com/0035800000kdjc0" TargetMode="External"/><Relationship Id="rId51" Type="http://schemas.openxmlformats.org/officeDocument/2006/relationships/hyperlink" Target="https://knltb.lightning.force.com/0035800000i4e7R" TargetMode="External"/><Relationship Id="rId72" Type="http://schemas.openxmlformats.org/officeDocument/2006/relationships/hyperlink" Target="https://knltb.lightning.force.com/0035800000jkOOC" TargetMode="External"/><Relationship Id="rId93" Type="http://schemas.openxmlformats.org/officeDocument/2006/relationships/hyperlink" Target="https://knltb.lightning.force.com/0035800000kcfVt" TargetMode="External"/><Relationship Id="rId189" Type="http://schemas.openxmlformats.org/officeDocument/2006/relationships/hyperlink" Target="https://knltb.lightning.force.com/0035800000jlI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knltb.lightning.force.com/0035800000jl4UL" TargetMode="External"/><Relationship Id="rId235" Type="http://schemas.openxmlformats.org/officeDocument/2006/relationships/hyperlink" Target="https://knltb.lightning.force.com/0035800000i3MYx" TargetMode="External"/><Relationship Id="rId256" Type="http://schemas.openxmlformats.org/officeDocument/2006/relationships/hyperlink" Target="https://knltb.lightning.force.com/0035800000i4l1r" TargetMode="External"/><Relationship Id="rId277" Type="http://schemas.openxmlformats.org/officeDocument/2006/relationships/hyperlink" Target="https://knltb.lightning.force.com/0035800000i4PbQ" TargetMode="External"/><Relationship Id="rId298" Type="http://schemas.openxmlformats.org/officeDocument/2006/relationships/hyperlink" Target="https://knltb.lightning.force.com/0035800000l4MoP" TargetMode="External"/><Relationship Id="rId116" Type="http://schemas.openxmlformats.org/officeDocument/2006/relationships/hyperlink" Target="https://knltb.lightning.force.com/0035800000i3F9Y" TargetMode="External"/><Relationship Id="rId137" Type="http://schemas.openxmlformats.org/officeDocument/2006/relationships/hyperlink" Target="https://knltb.lightning.force.com/0035800000jkIkl" TargetMode="External"/><Relationship Id="rId158" Type="http://schemas.openxmlformats.org/officeDocument/2006/relationships/hyperlink" Target="https://knltb.lightning.force.com/0035800000i3RER" TargetMode="External"/><Relationship Id="rId302" Type="http://schemas.openxmlformats.org/officeDocument/2006/relationships/footer" Target="footer1.xml"/><Relationship Id="rId20" Type="http://schemas.openxmlformats.org/officeDocument/2006/relationships/hyperlink" Target="https://knltb.lightning.force.com/0035800000jjbmY" TargetMode="External"/><Relationship Id="rId41" Type="http://schemas.openxmlformats.org/officeDocument/2006/relationships/hyperlink" Target="https://knltb.lightning.force.com/0035800000kcS5m" TargetMode="External"/><Relationship Id="rId62" Type="http://schemas.openxmlformats.org/officeDocument/2006/relationships/hyperlink" Target="https://knltb.lightning.force.com/0035800000i3ChT" TargetMode="External"/><Relationship Id="rId83" Type="http://schemas.openxmlformats.org/officeDocument/2006/relationships/hyperlink" Target="https://knltb.lightning.force.com/0035800000i3Hld" TargetMode="External"/><Relationship Id="rId179" Type="http://schemas.openxmlformats.org/officeDocument/2006/relationships/hyperlink" Target="https://knltb.lightning.force.com/0035800000jjcVP" TargetMode="External"/><Relationship Id="rId190" Type="http://schemas.openxmlformats.org/officeDocument/2006/relationships/hyperlink" Target="https://knltb.lightning.force.com/0035800000i35jL" TargetMode="External"/><Relationship Id="rId204" Type="http://schemas.openxmlformats.org/officeDocument/2006/relationships/hyperlink" Target="https://knltb.lightning.force.com/0035800000kd7Rn" TargetMode="External"/><Relationship Id="rId225" Type="http://schemas.openxmlformats.org/officeDocument/2006/relationships/hyperlink" Target="https://knltb.lightning.force.com/0035800000i3CCl" TargetMode="External"/><Relationship Id="rId246" Type="http://schemas.openxmlformats.org/officeDocument/2006/relationships/hyperlink" Target="https://knltb.lightning.force.com/0035800000kd7m0" TargetMode="External"/><Relationship Id="rId267" Type="http://schemas.openxmlformats.org/officeDocument/2006/relationships/hyperlink" Target="https://knltb.lightning.force.com/0035800000i39jC" TargetMode="External"/><Relationship Id="rId288" Type="http://schemas.openxmlformats.org/officeDocument/2006/relationships/hyperlink" Target="https://knltb.lightning.force.com/0035800000i59uK" TargetMode="External"/><Relationship Id="rId106" Type="http://schemas.openxmlformats.org/officeDocument/2006/relationships/hyperlink" Target="https://knltb.lightning.force.com/0035800000i4vgM" TargetMode="External"/><Relationship Id="rId127" Type="http://schemas.openxmlformats.org/officeDocument/2006/relationships/hyperlink" Target="https://knltb.lightning.force.com/0035800000i4KUg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knltb.lightning.force.com/0035800000jkqY2" TargetMode="External"/><Relationship Id="rId52" Type="http://schemas.openxmlformats.org/officeDocument/2006/relationships/hyperlink" Target="https://knltb.lightning.force.com/0035800000kd7lb" TargetMode="External"/><Relationship Id="rId73" Type="http://schemas.openxmlformats.org/officeDocument/2006/relationships/hyperlink" Target="https://knltb.lightning.force.com/0035800000kd7Rw" TargetMode="External"/><Relationship Id="rId94" Type="http://schemas.openxmlformats.org/officeDocument/2006/relationships/hyperlink" Target="https://knltb.lightning.force.com/0035800000kd7jH" TargetMode="External"/><Relationship Id="rId148" Type="http://schemas.openxmlformats.org/officeDocument/2006/relationships/hyperlink" Target="https://knltb.lightning.force.com/0035800000i3CWq" TargetMode="External"/><Relationship Id="rId169" Type="http://schemas.openxmlformats.org/officeDocument/2006/relationships/hyperlink" Target="https://knltb.lightning.force.com/0035800000i34oc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knltb.lightning.force.com/0035800000jl8t4" TargetMode="External"/><Relationship Id="rId215" Type="http://schemas.openxmlformats.org/officeDocument/2006/relationships/hyperlink" Target="https://knltb.lightning.force.com/0035800000jl3Rc" TargetMode="External"/><Relationship Id="rId236" Type="http://schemas.openxmlformats.org/officeDocument/2006/relationships/hyperlink" Target="https://knltb.lightning.force.com/0035800000jkqqS" TargetMode="External"/><Relationship Id="rId257" Type="http://schemas.openxmlformats.org/officeDocument/2006/relationships/hyperlink" Target="https://knltb.lightning.force.com/0035800000i3VrT" TargetMode="External"/><Relationship Id="rId278" Type="http://schemas.openxmlformats.org/officeDocument/2006/relationships/hyperlink" Target="https://knltb.lightning.force.com/0035800000i4c59" TargetMode="External"/><Relationship Id="rId303" Type="http://schemas.openxmlformats.org/officeDocument/2006/relationships/header" Target="header3.xml"/><Relationship Id="rId42" Type="http://schemas.openxmlformats.org/officeDocument/2006/relationships/hyperlink" Target="https://knltb.lightning.force.com/0035800000i42tk" TargetMode="External"/><Relationship Id="rId84" Type="http://schemas.openxmlformats.org/officeDocument/2006/relationships/hyperlink" Target="https://knltb.lightning.force.com/0035800000i3M8m" TargetMode="External"/><Relationship Id="rId138" Type="http://schemas.openxmlformats.org/officeDocument/2006/relationships/hyperlink" Target="https://knltb.lightning.force.com/0035800000kepHl" TargetMode="External"/><Relationship Id="rId191" Type="http://schemas.openxmlformats.org/officeDocument/2006/relationships/hyperlink" Target="https://knltb.lightning.force.com/0035800000i3Ewm" TargetMode="External"/><Relationship Id="rId205" Type="http://schemas.openxmlformats.org/officeDocument/2006/relationships/hyperlink" Target="https://knltb.lightning.force.com/0035800000kd7mj" TargetMode="External"/><Relationship Id="rId247" Type="http://schemas.openxmlformats.org/officeDocument/2006/relationships/hyperlink" Target="https://knltb.lightning.force.com/0035800000jjbwT" TargetMode="External"/><Relationship Id="rId107" Type="http://schemas.openxmlformats.org/officeDocument/2006/relationships/hyperlink" Target="https://knltb.lightning.force.com/0035800000i3F9Y" TargetMode="External"/><Relationship Id="rId289" Type="http://schemas.openxmlformats.org/officeDocument/2006/relationships/hyperlink" Target="https://knltb.lightning.force.com/0035800000i5LRo" TargetMode="External"/><Relationship Id="rId11" Type="http://schemas.openxmlformats.org/officeDocument/2006/relationships/hyperlink" Target="https://knltb.lightning.force.com/0035800000kbbRv" TargetMode="External"/><Relationship Id="rId53" Type="http://schemas.openxmlformats.org/officeDocument/2006/relationships/hyperlink" Target="https://knltb.lightning.force.com/0035800000jl9DJ" TargetMode="External"/><Relationship Id="rId149" Type="http://schemas.openxmlformats.org/officeDocument/2006/relationships/hyperlink" Target="https://knltb.lightning.force.com/0035800000kdkLw" TargetMode="External"/><Relationship Id="rId95" Type="http://schemas.openxmlformats.org/officeDocument/2006/relationships/hyperlink" Target="https://knltb.lightning.force.com/0035800000jl4WM" TargetMode="External"/><Relationship Id="rId160" Type="http://schemas.openxmlformats.org/officeDocument/2006/relationships/hyperlink" Target="https://knltb.lightning.force.com/0035800000jkE0j" TargetMode="External"/><Relationship Id="rId216" Type="http://schemas.openxmlformats.org/officeDocument/2006/relationships/hyperlink" Target="https://knltb.lightning.force.com/0035800000kd7S9" TargetMode="External"/><Relationship Id="rId258" Type="http://schemas.openxmlformats.org/officeDocument/2006/relationships/hyperlink" Target="https://knltb.lightning.force.com/0035800000jlFcX" TargetMode="External"/><Relationship Id="rId22" Type="http://schemas.openxmlformats.org/officeDocument/2006/relationships/hyperlink" Target="https://knltb.lightning.force.com/0035800000kcW5D" TargetMode="External"/><Relationship Id="rId64" Type="http://schemas.openxmlformats.org/officeDocument/2006/relationships/hyperlink" Target="https://knltb.lightning.force.com/0035800000i3BD9" TargetMode="External"/><Relationship Id="rId118" Type="http://schemas.openxmlformats.org/officeDocument/2006/relationships/hyperlink" Target="https://knltb.lightning.force.com/0035800000jjbmV" TargetMode="External"/><Relationship Id="rId171" Type="http://schemas.openxmlformats.org/officeDocument/2006/relationships/hyperlink" Target="https://knltb.lightning.force.com/0035800000kclzt" TargetMode="External"/><Relationship Id="rId227" Type="http://schemas.openxmlformats.org/officeDocument/2006/relationships/hyperlink" Target="https://knltb.lightning.force.com/0035800000jl4Rg" TargetMode="External"/><Relationship Id="rId269" Type="http://schemas.openxmlformats.org/officeDocument/2006/relationships/hyperlink" Target="https://knltb.lightning.force.com/0035800000jjeIY" TargetMode="External"/><Relationship Id="rId33" Type="http://schemas.openxmlformats.org/officeDocument/2006/relationships/hyperlink" Target="https://knltb.lightning.force.com/0035800000jlJL8" TargetMode="External"/><Relationship Id="rId129" Type="http://schemas.openxmlformats.org/officeDocument/2006/relationships/hyperlink" Target="https://knltb.lightning.force.com/0035800000i3wnt" TargetMode="External"/><Relationship Id="rId280" Type="http://schemas.openxmlformats.org/officeDocument/2006/relationships/hyperlink" Target="https://knltb.lightning.force.com/0035800000i3rHz" TargetMode="External"/><Relationship Id="rId75" Type="http://schemas.openxmlformats.org/officeDocument/2006/relationships/hyperlink" Target="https://knltb.lightning.force.com/0035800000kcEd2" TargetMode="External"/><Relationship Id="rId140" Type="http://schemas.openxmlformats.org/officeDocument/2006/relationships/hyperlink" Target="https://knltb.lightning.force.com/0035800000kcJeH" TargetMode="External"/><Relationship Id="rId182" Type="http://schemas.openxmlformats.org/officeDocument/2006/relationships/hyperlink" Target="https://knltb.lightning.force.com/0035800000kd7m5" TargetMode="External"/><Relationship Id="rId6" Type="http://schemas.openxmlformats.org/officeDocument/2006/relationships/styles" Target="styles.xml"/><Relationship Id="rId238" Type="http://schemas.openxmlformats.org/officeDocument/2006/relationships/hyperlink" Target="https://knltb.lightning.force.com/0035800000jkBn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nts\Downloads\KNLTB%20Word%20Sjabloon%20Tennis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8" ma:contentTypeDescription="Een nieuw document maken." ma:contentTypeScope="" ma:versionID="43dbed0188afb81849da05a963c5865f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18ed75e0486d745820fd7565737a1f57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umTij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Tijd" ma:index="23" nillable="true" ma:displayName="DatumTijd" ma:format="DateOnly" ma:internalName="DatumTijd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b7e1b8-c334-470c-8a3e-b3b0f441a061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13bf3-bdfa-4480-b87c-dd56b096a8ef">
      <Terms xmlns="http://schemas.microsoft.com/office/infopath/2007/PartnerControls"/>
    </lcf76f155ced4ddcb4097134ff3c332f>
    <TaxCatchAll xmlns="4a8fa123-8613-416c-b717-7fc3d5417bdf" xsi:nil="true"/>
    <DatumTijd xmlns="aaa13bf3-bdfa-4480-b87c-dd56b096a8ef" xsi:nil="true"/>
  </documentManagement>
</p:properties>
</file>

<file path=customXml/itemProps1.xml><?xml version="1.0" encoding="utf-8"?>
<ds:datastoreItem xmlns:ds="http://schemas.openxmlformats.org/officeDocument/2006/customXml" ds:itemID="{9982245C-0004-4A9D-A3F7-11130D9B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D322C-47CF-0742-A87F-B03AC29551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04C926-A67C-4824-B82B-ADE243E46799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a8fa123-8613-416c-b717-7fc3d5417bdf"/>
    <ds:schemaRef ds:uri="http://schemas.microsoft.com/office/infopath/2007/PartnerControls"/>
    <ds:schemaRef ds:uri="aaa13bf3-bdfa-4480-b87c-dd56b096a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Tennis (2)</Template>
  <TotalTime>0</TotalTime>
  <Pages>8</Pages>
  <Words>5652</Words>
  <Characters>31089</Characters>
  <Application>Microsoft Office Word</Application>
  <DocSecurity>0</DocSecurity>
  <Lines>259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36668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Anholts</dc:creator>
  <cp:keywords/>
  <cp:lastModifiedBy>Anneke Anholts</cp:lastModifiedBy>
  <cp:revision>2</cp:revision>
  <cp:lastPrinted>2023-10-11T09:08:00Z</cp:lastPrinted>
  <dcterms:created xsi:type="dcterms:W3CDTF">2024-06-10T09:21:00Z</dcterms:created>
  <dcterms:modified xsi:type="dcterms:W3CDTF">2024-06-10T09:21:00Z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0x010100CE50BCC4643D1040A08E516CFA2AB6CC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